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CellMar>
          <w:left w:w="115" w:type="dxa"/>
          <w:right w:w="115" w:type="dxa"/>
        </w:tblCellMar>
        <w:tblLook w:val="01E0" w:firstRow="1" w:lastRow="1" w:firstColumn="1" w:lastColumn="1" w:noHBand="0" w:noVBand="0"/>
      </w:tblPr>
      <w:tblGrid>
        <w:gridCol w:w="3399"/>
        <w:gridCol w:w="6341"/>
      </w:tblGrid>
      <w:tr w:rsidR="00A23070" w:rsidRPr="007A1511" w14:paraId="7344E35F" w14:textId="77777777" w:rsidTr="00611586">
        <w:trPr>
          <w:trHeight w:val="432"/>
          <w:jc w:val="center"/>
        </w:trPr>
        <w:tc>
          <w:tcPr>
            <w:tcW w:w="3399" w:type="dxa"/>
            <w:tcBorders>
              <w:top w:val="single" w:sz="8" w:space="0" w:color="008080"/>
              <w:left w:val="single" w:sz="4" w:space="0" w:color="006666"/>
              <w:bottom w:val="nil"/>
              <w:right w:val="single" w:sz="8" w:space="0" w:color="008080"/>
            </w:tcBorders>
            <w:vAlign w:val="center"/>
          </w:tcPr>
          <w:p w14:paraId="2B1DBFD6" w14:textId="77777777" w:rsidR="00C207A5" w:rsidRPr="007A1511" w:rsidRDefault="00C207A5">
            <w:pPr>
              <w:pStyle w:val="berschrift3"/>
              <w:rPr>
                <w:sz w:val="24"/>
                <w:szCs w:val="24"/>
              </w:rPr>
            </w:pPr>
            <w:permStart w:id="1688091357" w:edGrp="everyone" w:colFirst="1" w:colLast="1"/>
            <w:r w:rsidRPr="007A1511">
              <w:rPr>
                <w:sz w:val="24"/>
                <w:szCs w:val="24"/>
              </w:rPr>
              <w:t xml:space="preserve">Anmeldung für den Kurs: </w:t>
            </w:r>
          </w:p>
        </w:tc>
        <w:tc>
          <w:tcPr>
            <w:tcW w:w="6341" w:type="dxa"/>
            <w:tcBorders>
              <w:top w:val="single" w:sz="8" w:space="0" w:color="008080"/>
              <w:left w:val="single" w:sz="4" w:space="0" w:color="008080"/>
              <w:bottom w:val="nil"/>
              <w:right w:val="single" w:sz="4" w:space="0" w:color="006666"/>
            </w:tcBorders>
            <w:vAlign w:val="center"/>
          </w:tcPr>
          <w:p w14:paraId="2F5537A8" w14:textId="77777777" w:rsidR="00C207A5" w:rsidRPr="006A3731" w:rsidRDefault="00C207A5">
            <w:pPr>
              <w:pStyle w:val="berschrift3"/>
              <w:rPr>
                <w:color w:val="000000"/>
                <w:sz w:val="22"/>
                <w:szCs w:val="22"/>
              </w:rPr>
            </w:pPr>
          </w:p>
        </w:tc>
      </w:tr>
      <w:tr w:rsidR="00A23070" w:rsidRPr="007A1511" w14:paraId="4078DA4D" w14:textId="77777777" w:rsidTr="00611586">
        <w:trPr>
          <w:trHeight w:val="432"/>
          <w:jc w:val="center"/>
        </w:trPr>
        <w:tc>
          <w:tcPr>
            <w:tcW w:w="3399" w:type="dxa"/>
            <w:tcBorders>
              <w:top w:val="nil"/>
              <w:left w:val="single" w:sz="4" w:space="0" w:color="006666"/>
              <w:bottom w:val="single" w:sz="4" w:space="0" w:color="008080"/>
              <w:right w:val="single" w:sz="8" w:space="0" w:color="008080"/>
            </w:tcBorders>
            <w:vAlign w:val="center"/>
          </w:tcPr>
          <w:p w14:paraId="34D3AE52" w14:textId="77777777" w:rsidR="00C207A5" w:rsidRPr="007A1511" w:rsidRDefault="00C207A5">
            <w:pPr>
              <w:pStyle w:val="Textkrper"/>
              <w:rPr>
                <w:sz w:val="24"/>
                <w:szCs w:val="24"/>
              </w:rPr>
            </w:pPr>
            <w:permStart w:id="660422810" w:edGrp="everyone" w:colFirst="1" w:colLast="1"/>
            <w:permEnd w:id="1688091357"/>
          </w:p>
        </w:tc>
        <w:tc>
          <w:tcPr>
            <w:tcW w:w="6341" w:type="dxa"/>
            <w:tcBorders>
              <w:top w:val="nil"/>
              <w:left w:val="single" w:sz="4" w:space="0" w:color="008080"/>
              <w:bottom w:val="single" w:sz="4" w:space="0" w:color="008080"/>
              <w:right w:val="single" w:sz="4" w:space="0" w:color="006666"/>
            </w:tcBorders>
            <w:vAlign w:val="center"/>
          </w:tcPr>
          <w:p w14:paraId="37D34E8A" w14:textId="77777777" w:rsidR="00C207A5" w:rsidRPr="006A3731" w:rsidRDefault="00C207A5">
            <w:pPr>
              <w:pStyle w:val="Textkrper"/>
              <w:rPr>
                <w:b/>
                <w:color w:val="000000"/>
                <w:sz w:val="22"/>
                <w:szCs w:val="22"/>
              </w:rPr>
            </w:pPr>
          </w:p>
        </w:tc>
      </w:tr>
      <w:tr w:rsidR="00A23070" w:rsidRPr="007A1511" w14:paraId="0493BF88" w14:textId="77777777" w:rsidTr="00611586">
        <w:trPr>
          <w:trHeight w:val="432"/>
          <w:jc w:val="center"/>
        </w:trPr>
        <w:tc>
          <w:tcPr>
            <w:tcW w:w="3399" w:type="dxa"/>
            <w:tcBorders>
              <w:top w:val="single" w:sz="4" w:space="0" w:color="008080"/>
              <w:left w:val="single" w:sz="4" w:space="0" w:color="006666"/>
              <w:bottom w:val="nil"/>
              <w:right w:val="single" w:sz="8" w:space="0" w:color="008080"/>
            </w:tcBorders>
            <w:vAlign w:val="center"/>
          </w:tcPr>
          <w:p w14:paraId="775B9176" w14:textId="77777777" w:rsidR="00C207A5" w:rsidRPr="007A1511" w:rsidRDefault="00C207A5" w:rsidP="00D52014">
            <w:pPr>
              <w:pStyle w:val="berschrift3"/>
              <w:rPr>
                <w:sz w:val="24"/>
                <w:szCs w:val="24"/>
              </w:rPr>
            </w:pPr>
            <w:permStart w:id="1792697703" w:edGrp="everyone" w:colFirst="1" w:colLast="1"/>
            <w:permEnd w:id="660422810"/>
            <w:r w:rsidRPr="007A1511">
              <w:rPr>
                <w:sz w:val="24"/>
                <w:szCs w:val="24"/>
              </w:rPr>
              <w:t>Name, Vorname:</w:t>
            </w:r>
          </w:p>
        </w:tc>
        <w:tc>
          <w:tcPr>
            <w:tcW w:w="6341" w:type="dxa"/>
            <w:tcBorders>
              <w:top w:val="single" w:sz="4" w:space="0" w:color="008080"/>
              <w:left w:val="single" w:sz="4" w:space="0" w:color="008080"/>
              <w:bottom w:val="nil"/>
              <w:right w:val="single" w:sz="4" w:space="0" w:color="006666"/>
            </w:tcBorders>
            <w:vAlign w:val="center"/>
          </w:tcPr>
          <w:p w14:paraId="0EE865BD" w14:textId="77777777" w:rsidR="00C207A5" w:rsidRPr="006A3731" w:rsidRDefault="00C207A5">
            <w:pPr>
              <w:pStyle w:val="berschrift3"/>
              <w:rPr>
                <w:color w:val="000000"/>
                <w:sz w:val="22"/>
                <w:szCs w:val="22"/>
              </w:rPr>
            </w:pPr>
          </w:p>
        </w:tc>
      </w:tr>
      <w:tr w:rsidR="00A23070" w:rsidRPr="007A1511" w14:paraId="5B5F3DFE" w14:textId="77777777" w:rsidTr="00611586">
        <w:trPr>
          <w:trHeight w:val="432"/>
          <w:jc w:val="center"/>
        </w:trPr>
        <w:tc>
          <w:tcPr>
            <w:tcW w:w="3399" w:type="dxa"/>
            <w:tcBorders>
              <w:top w:val="nil"/>
              <w:left w:val="single" w:sz="4" w:space="0" w:color="006666"/>
              <w:bottom w:val="single" w:sz="4" w:space="0" w:color="008080"/>
              <w:right w:val="single" w:sz="8" w:space="0" w:color="008080"/>
            </w:tcBorders>
            <w:vAlign w:val="center"/>
          </w:tcPr>
          <w:p w14:paraId="33277CE7" w14:textId="77777777" w:rsidR="00C207A5" w:rsidRPr="007A1511" w:rsidRDefault="00C207A5">
            <w:pPr>
              <w:pStyle w:val="Textkrper"/>
              <w:rPr>
                <w:sz w:val="24"/>
                <w:szCs w:val="24"/>
              </w:rPr>
            </w:pPr>
            <w:permStart w:id="1557229564" w:edGrp="everyone" w:colFirst="1" w:colLast="1"/>
            <w:permEnd w:id="1792697703"/>
          </w:p>
        </w:tc>
        <w:tc>
          <w:tcPr>
            <w:tcW w:w="6341" w:type="dxa"/>
            <w:tcBorders>
              <w:top w:val="nil"/>
              <w:left w:val="single" w:sz="4" w:space="0" w:color="008080"/>
              <w:bottom w:val="single" w:sz="4" w:space="0" w:color="008080"/>
              <w:right w:val="single" w:sz="4" w:space="0" w:color="006666"/>
            </w:tcBorders>
            <w:vAlign w:val="center"/>
          </w:tcPr>
          <w:p w14:paraId="0CEF821D" w14:textId="77777777" w:rsidR="00C207A5" w:rsidRPr="006A3731" w:rsidRDefault="00C207A5">
            <w:pPr>
              <w:pStyle w:val="Textkrper"/>
              <w:rPr>
                <w:b/>
                <w:color w:val="000000"/>
                <w:sz w:val="22"/>
                <w:szCs w:val="22"/>
              </w:rPr>
            </w:pPr>
          </w:p>
        </w:tc>
      </w:tr>
      <w:tr w:rsidR="00A23070" w:rsidRPr="007A1511" w14:paraId="054F6C1E" w14:textId="77777777" w:rsidTr="00611586">
        <w:trPr>
          <w:trHeight w:val="432"/>
          <w:jc w:val="center"/>
        </w:trPr>
        <w:tc>
          <w:tcPr>
            <w:tcW w:w="3399" w:type="dxa"/>
            <w:tcBorders>
              <w:top w:val="single" w:sz="4" w:space="0" w:color="008080"/>
              <w:left w:val="single" w:sz="4" w:space="0" w:color="006666"/>
              <w:bottom w:val="nil"/>
              <w:right w:val="single" w:sz="8" w:space="0" w:color="008080"/>
            </w:tcBorders>
          </w:tcPr>
          <w:p w14:paraId="6FDA2099" w14:textId="77777777" w:rsidR="00C207A5" w:rsidRPr="007A1511" w:rsidRDefault="00C207A5" w:rsidP="00611586">
            <w:pPr>
              <w:pStyle w:val="berschrift3"/>
              <w:rPr>
                <w:sz w:val="24"/>
                <w:szCs w:val="24"/>
              </w:rPr>
            </w:pPr>
            <w:permStart w:id="1539209799" w:edGrp="everyone" w:colFirst="1" w:colLast="1"/>
            <w:permEnd w:id="1557229564"/>
            <w:r w:rsidRPr="007A1511">
              <w:rPr>
                <w:sz w:val="24"/>
                <w:szCs w:val="24"/>
              </w:rPr>
              <w:t>Geboren am:</w:t>
            </w:r>
          </w:p>
        </w:tc>
        <w:tc>
          <w:tcPr>
            <w:tcW w:w="6341" w:type="dxa"/>
            <w:tcBorders>
              <w:top w:val="single" w:sz="4" w:space="0" w:color="008080"/>
              <w:left w:val="single" w:sz="4" w:space="0" w:color="008080"/>
              <w:bottom w:val="nil"/>
              <w:right w:val="single" w:sz="4" w:space="0" w:color="006666"/>
            </w:tcBorders>
            <w:vAlign w:val="center"/>
          </w:tcPr>
          <w:p w14:paraId="1E2179EE" w14:textId="77777777" w:rsidR="00C207A5" w:rsidRPr="006A3731" w:rsidRDefault="00C207A5">
            <w:pPr>
              <w:pStyle w:val="berschrift3"/>
              <w:rPr>
                <w:color w:val="000000"/>
                <w:sz w:val="22"/>
                <w:szCs w:val="22"/>
              </w:rPr>
            </w:pPr>
          </w:p>
        </w:tc>
      </w:tr>
      <w:tr w:rsidR="00A23070" w:rsidRPr="007A1511" w14:paraId="597E9E6A" w14:textId="77777777" w:rsidTr="00611586">
        <w:trPr>
          <w:trHeight w:val="432"/>
          <w:jc w:val="center"/>
        </w:trPr>
        <w:tc>
          <w:tcPr>
            <w:tcW w:w="3399" w:type="dxa"/>
            <w:tcBorders>
              <w:top w:val="nil"/>
              <w:left w:val="single" w:sz="4" w:space="0" w:color="006666"/>
              <w:bottom w:val="single" w:sz="4" w:space="0" w:color="008080"/>
              <w:right w:val="single" w:sz="8" w:space="0" w:color="008080"/>
            </w:tcBorders>
          </w:tcPr>
          <w:p w14:paraId="52F36768" w14:textId="77777777" w:rsidR="00C207A5" w:rsidRPr="007A1511" w:rsidRDefault="00C207A5" w:rsidP="00611586">
            <w:pPr>
              <w:pStyle w:val="Textkrper"/>
              <w:rPr>
                <w:sz w:val="24"/>
                <w:szCs w:val="24"/>
              </w:rPr>
            </w:pPr>
            <w:permStart w:id="466044145" w:edGrp="everyone" w:colFirst="1" w:colLast="1"/>
            <w:permEnd w:id="1539209799"/>
          </w:p>
        </w:tc>
        <w:tc>
          <w:tcPr>
            <w:tcW w:w="6341" w:type="dxa"/>
            <w:tcBorders>
              <w:top w:val="nil"/>
              <w:left w:val="single" w:sz="4" w:space="0" w:color="008080"/>
              <w:bottom w:val="single" w:sz="4" w:space="0" w:color="008080"/>
              <w:right w:val="single" w:sz="4" w:space="0" w:color="006666"/>
            </w:tcBorders>
            <w:vAlign w:val="center"/>
          </w:tcPr>
          <w:p w14:paraId="5ED2D693" w14:textId="77777777" w:rsidR="00C207A5" w:rsidRPr="006A3731" w:rsidRDefault="00C207A5" w:rsidP="00D52014">
            <w:pPr>
              <w:pStyle w:val="Textkrper"/>
              <w:rPr>
                <w:b/>
                <w:color w:val="000000"/>
                <w:sz w:val="22"/>
                <w:szCs w:val="22"/>
              </w:rPr>
            </w:pPr>
          </w:p>
        </w:tc>
      </w:tr>
      <w:tr w:rsidR="00A23070" w:rsidRPr="007A1511" w14:paraId="05E15596" w14:textId="77777777" w:rsidTr="00611586">
        <w:trPr>
          <w:trHeight w:val="432"/>
          <w:jc w:val="center"/>
        </w:trPr>
        <w:tc>
          <w:tcPr>
            <w:tcW w:w="3399" w:type="dxa"/>
            <w:tcBorders>
              <w:top w:val="single" w:sz="4" w:space="0" w:color="008080"/>
              <w:left w:val="single" w:sz="4" w:space="0" w:color="006666"/>
              <w:bottom w:val="nil"/>
              <w:right w:val="single" w:sz="8" w:space="0" w:color="008080"/>
            </w:tcBorders>
          </w:tcPr>
          <w:p w14:paraId="6990409E" w14:textId="77777777" w:rsidR="005E2B99" w:rsidRPr="007A1511" w:rsidRDefault="005E2B99" w:rsidP="00541347">
            <w:pPr>
              <w:pStyle w:val="berschrift3"/>
              <w:rPr>
                <w:sz w:val="24"/>
                <w:szCs w:val="24"/>
              </w:rPr>
            </w:pPr>
            <w:permStart w:id="880628679" w:edGrp="everyone" w:colFirst="1" w:colLast="1"/>
            <w:permEnd w:id="466044145"/>
            <w:r w:rsidRPr="007A1511">
              <w:rPr>
                <w:sz w:val="24"/>
                <w:szCs w:val="24"/>
              </w:rPr>
              <w:t xml:space="preserve">In: </w:t>
            </w:r>
          </w:p>
        </w:tc>
        <w:tc>
          <w:tcPr>
            <w:tcW w:w="6341" w:type="dxa"/>
            <w:tcBorders>
              <w:top w:val="single" w:sz="4" w:space="0" w:color="008080"/>
              <w:left w:val="single" w:sz="4" w:space="0" w:color="008080"/>
              <w:bottom w:val="nil"/>
              <w:right w:val="single" w:sz="4" w:space="0" w:color="006666"/>
            </w:tcBorders>
            <w:vAlign w:val="center"/>
          </w:tcPr>
          <w:p w14:paraId="5E0BCDC1" w14:textId="77777777" w:rsidR="005E2B99" w:rsidRPr="006A3731" w:rsidRDefault="005E2B99" w:rsidP="00541347">
            <w:pPr>
              <w:pStyle w:val="berschrift3"/>
              <w:rPr>
                <w:color w:val="000000"/>
                <w:sz w:val="22"/>
                <w:szCs w:val="22"/>
              </w:rPr>
            </w:pPr>
          </w:p>
        </w:tc>
      </w:tr>
      <w:tr w:rsidR="00A23070" w:rsidRPr="007A1511" w14:paraId="23E4B39A" w14:textId="77777777" w:rsidTr="00611586">
        <w:trPr>
          <w:trHeight w:val="432"/>
          <w:jc w:val="center"/>
        </w:trPr>
        <w:tc>
          <w:tcPr>
            <w:tcW w:w="3399" w:type="dxa"/>
            <w:tcBorders>
              <w:top w:val="nil"/>
              <w:left w:val="single" w:sz="4" w:space="0" w:color="006666"/>
              <w:bottom w:val="single" w:sz="4" w:space="0" w:color="008080"/>
              <w:right w:val="single" w:sz="8" w:space="0" w:color="008080"/>
            </w:tcBorders>
          </w:tcPr>
          <w:p w14:paraId="309D0142" w14:textId="77777777" w:rsidR="005E2B99" w:rsidRPr="007A1511" w:rsidRDefault="005E2B99" w:rsidP="00611586">
            <w:pPr>
              <w:pStyle w:val="Textkrper"/>
              <w:rPr>
                <w:sz w:val="24"/>
                <w:szCs w:val="24"/>
              </w:rPr>
            </w:pPr>
            <w:permStart w:id="635266909" w:edGrp="everyone" w:colFirst="1" w:colLast="1"/>
            <w:permEnd w:id="880628679"/>
          </w:p>
        </w:tc>
        <w:tc>
          <w:tcPr>
            <w:tcW w:w="6341" w:type="dxa"/>
            <w:tcBorders>
              <w:top w:val="nil"/>
              <w:left w:val="single" w:sz="4" w:space="0" w:color="008080"/>
              <w:bottom w:val="single" w:sz="4" w:space="0" w:color="008080"/>
              <w:right w:val="single" w:sz="4" w:space="0" w:color="006666"/>
            </w:tcBorders>
            <w:vAlign w:val="center"/>
          </w:tcPr>
          <w:p w14:paraId="1246096F" w14:textId="77777777" w:rsidR="005E2B99" w:rsidRPr="006A3731" w:rsidRDefault="005E2B99">
            <w:pPr>
              <w:pStyle w:val="Textkrper"/>
              <w:rPr>
                <w:b/>
                <w:color w:val="000000"/>
                <w:sz w:val="22"/>
                <w:szCs w:val="22"/>
              </w:rPr>
            </w:pPr>
          </w:p>
        </w:tc>
      </w:tr>
      <w:tr w:rsidR="00A23070" w:rsidRPr="007A1511" w14:paraId="19371CB9" w14:textId="77777777" w:rsidTr="00611586">
        <w:trPr>
          <w:trHeight w:val="432"/>
          <w:jc w:val="center"/>
        </w:trPr>
        <w:tc>
          <w:tcPr>
            <w:tcW w:w="3399" w:type="dxa"/>
            <w:tcBorders>
              <w:top w:val="single" w:sz="4" w:space="0" w:color="008080"/>
              <w:left w:val="single" w:sz="4" w:space="0" w:color="006666"/>
              <w:bottom w:val="nil"/>
              <w:right w:val="single" w:sz="8" w:space="0" w:color="008080"/>
            </w:tcBorders>
          </w:tcPr>
          <w:p w14:paraId="17CAF157" w14:textId="77777777" w:rsidR="005E2B99" w:rsidRPr="007A1511" w:rsidRDefault="005E2B99" w:rsidP="00541347">
            <w:pPr>
              <w:pStyle w:val="berschrift3"/>
              <w:rPr>
                <w:sz w:val="24"/>
                <w:szCs w:val="24"/>
              </w:rPr>
            </w:pPr>
            <w:permStart w:id="1185568231" w:edGrp="everyone" w:colFirst="1" w:colLast="1"/>
            <w:permEnd w:id="635266909"/>
            <w:r w:rsidRPr="007A1511">
              <w:rPr>
                <w:sz w:val="24"/>
                <w:szCs w:val="24"/>
              </w:rPr>
              <w:t>Adresse:</w:t>
            </w:r>
          </w:p>
        </w:tc>
        <w:tc>
          <w:tcPr>
            <w:tcW w:w="6341" w:type="dxa"/>
            <w:tcBorders>
              <w:top w:val="single" w:sz="4" w:space="0" w:color="008080"/>
              <w:left w:val="single" w:sz="4" w:space="0" w:color="008080"/>
              <w:bottom w:val="nil"/>
              <w:right w:val="single" w:sz="4" w:space="0" w:color="006666"/>
            </w:tcBorders>
            <w:vAlign w:val="center"/>
          </w:tcPr>
          <w:p w14:paraId="5F995AA4" w14:textId="77777777" w:rsidR="005E2B99" w:rsidRPr="006A3731" w:rsidRDefault="005E2B99" w:rsidP="00541347">
            <w:pPr>
              <w:pStyle w:val="berschrift3"/>
              <w:rPr>
                <w:color w:val="000000"/>
                <w:sz w:val="22"/>
                <w:szCs w:val="22"/>
              </w:rPr>
            </w:pPr>
          </w:p>
        </w:tc>
      </w:tr>
      <w:tr w:rsidR="00A23070" w:rsidRPr="007A1511" w14:paraId="57422977" w14:textId="77777777" w:rsidTr="00611586">
        <w:trPr>
          <w:trHeight w:val="432"/>
          <w:jc w:val="center"/>
        </w:trPr>
        <w:tc>
          <w:tcPr>
            <w:tcW w:w="3399" w:type="dxa"/>
            <w:tcBorders>
              <w:top w:val="nil"/>
              <w:left w:val="single" w:sz="4" w:space="0" w:color="006666"/>
              <w:bottom w:val="single" w:sz="4" w:space="0" w:color="008080"/>
              <w:right w:val="single" w:sz="8" w:space="0" w:color="008080"/>
            </w:tcBorders>
          </w:tcPr>
          <w:p w14:paraId="7255A232" w14:textId="77777777" w:rsidR="005E2B99" w:rsidRPr="007A1511" w:rsidRDefault="005E2B99" w:rsidP="00611586">
            <w:pPr>
              <w:pStyle w:val="Textkrper"/>
              <w:rPr>
                <w:sz w:val="24"/>
                <w:szCs w:val="24"/>
              </w:rPr>
            </w:pPr>
            <w:permStart w:id="1776956845" w:edGrp="everyone" w:colFirst="1" w:colLast="1"/>
            <w:permEnd w:id="1185568231"/>
          </w:p>
        </w:tc>
        <w:tc>
          <w:tcPr>
            <w:tcW w:w="6341" w:type="dxa"/>
            <w:tcBorders>
              <w:top w:val="nil"/>
              <w:left w:val="single" w:sz="4" w:space="0" w:color="008080"/>
              <w:bottom w:val="single" w:sz="4" w:space="0" w:color="008080"/>
              <w:right w:val="single" w:sz="4" w:space="0" w:color="006666"/>
            </w:tcBorders>
            <w:vAlign w:val="center"/>
          </w:tcPr>
          <w:p w14:paraId="5A3C52D2" w14:textId="77777777" w:rsidR="005E2B99" w:rsidRPr="006A3731" w:rsidRDefault="005E2B99">
            <w:pPr>
              <w:pStyle w:val="Textkrper"/>
              <w:rPr>
                <w:b/>
                <w:color w:val="000000"/>
                <w:sz w:val="22"/>
                <w:szCs w:val="22"/>
              </w:rPr>
            </w:pPr>
          </w:p>
        </w:tc>
      </w:tr>
      <w:tr w:rsidR="00A23070" w:rsidRPr="007A1511" w14:paraId="36B45457" w14:textId="77777777" w:rsidTr="00611586">
        <w:trPr>
          <w:trHeight w:val="432"/>
          <w:jc w:val="center"/>
        </w:trPr>
        <w:tc>
          <w:tcPr>
            <w:tcW w:w="3399" w:type="dxa"/>
            <w:tcBorders>
              <w:top w:val="single" w:sz="4" w:space="0" w:color="008080"/>
              <w:left w:val="single" w:sz="4" w:space="0" w:color="006666"/>
              <w:bottom w:val="nil"/>
              <w:right w:val="single" w:sz="8" w:space="0" w:color="008080"/>
            </w:tcBorders>
          </w:tcPr>
          <w:p w14:paraId="203D98A4" w14:textId="77777777" w:rsidR="00541347" w:rsidRPr="007A1511" w:rsidRDefault="00541347" w:rsidP="00541347">
            <w:pPr>
              <w:pStyle w:val="berschrift3"/>
              <w:rPr>
                <w:sz w:val="24"/>
                <w:szCs w:val="24"/>
              </w:rPr>
            </w:pPr>
            <w:permStart w:id="263197413" w:edGrp="everyone" w:colFirst="1" w:colLast="1"/>
            <w:permEnd w:id="1776956845"/>
            <w:r w:rsidRPr="007A1511">
              <w:rPr>
                <w:sz w:val="24"/>
                <w:szCs w:val="24"/>
              </w:rPr>
              <w:t>Tel.:</w:t>
            </w:r>
          </w:p>
        </w:tc>
        <w:tc>
          <w:tcPr>
            <w:tcW w:w="6341" w:type="dxa"/>
            <w:tcBorders>
              <w:top w:val="single" w:sz="4" w:space="0" w:color="008080"/>
              <w:left w:val="single" w:sz="4" w:space="0" w:color="008080"/>
              <w:bottom w:val="nil"/>
              <w:right w:val="single" w:sz="4" w:space="0" w:color="006666"/>
            </w:tcBorders>
            <w:vAlign w:val="center"/>
          </w:tcPr>
          <w:p w14:paraId="7615A052" w14:textId="77777777" w:rsidR="00541347" w:rsidRPr="006A3731" w:rsidRDefault="00541347" w:rsidP="006C6B0E">
            <w:pPr>
              <w:rPr>
                <w:rFonts w:ascii="Tahoma" w:hAnsi="Tahoma" w:cs="Tahoma"/>
                <w:b/>
                <w:color w:val="000000"/>
                <w:sz w:val="22"/>
                <w:szCs w:val="22"/>
              </w:rPr>
            </w:pPr>
          </w:p>
        </w:tc>
      </w:tr>
      <w:tr w:rsidR="00A23070" w:rsidRPr="007A1511" w14:paraId="424206BE" w14:textId="77777777" w:rsidTr="00611586">
        <w:trPr>
          <w:trHeight w:val="432"/>
          <w:jc w:val="center"/>
        </w:trPr>
        <w:tc>
          <w:tcPr>
            <w:tcW w:w="3399" w:type="dxa"/>
            <w:tcBorders>
              <w:top w:val="nil"/>
              <w:left w:val="single" w:sz="4" w:space="0" w:color="006666"/>
              <w:bottom w:val="single" w:sz="4" w:space="0" w:color="008080"/>
              <w:right w:val="single" w:sz="8" w:space="0" w:color="008080"/>
            </w:tcBorders>
          </w:tcPr>
          <w:p w14:paraId="3F144C78" w14:textId="77777777" w:rsidR="00541347" w:rsidRPr="007A1511" w:rsidRDefault="00541347" w:rsidP="00611586">
            <w:pPr>
              <w:pStyle w:val="Textkrper"/>
              <w:rPr>
                <w:sz w:val="24"/>
                <w:szCs w:val="24"/>
              </w:rPr>
            </w:pPr>
            <w:permStart w:id="206179431" w:edGrp="everyone" w:colFirst="1" w:colLast="1"/>
            <w:permEnd w:id="263197413"/>
          </w:p>
        </w:tc>
        <w:tc>
          <w:tcPr>
            <w:tcW w:w="6341" w:type="dxa"/>
            <w:tcBorders>
              <w:top w:val="nil"/>
              <w:left w:val="single" w:sz="4" w:space="0" w:color="008080"/>
              <w:bottom w:val="single" w:sz="4" w:space="0" w:color="008080"/>
              <w:right w:val="single" w:sz="4" w:space="0" w:color="006666"/>
            </w:tcBorders>
            <w:vAlign w:val="center"/>
          </w:tcPr>
          <w:p w14:paraId="08C680A6" w14:textId="77777777" w:rsidR="00541347" w:rsidRPr="006A3731" w:rsidRDefault="00541347">
            <w:pPr>
              <w:pStyle w:val="Textkrper"/>
              <w:rPr>
                <w:b/>
                <w:color w:val="000000"/>
                <w:sz w:val="22"/>
                <w:szCs w:val="22"/>
              </w:rPr>
            </w:pPr>
          </w:p>
        </w:tc>
      </w:tr>
      <w:tr w:rsidR="00A23070" w:rsidRPr="007A1511" w14:paraId="30E55B4D" w14:textId="77777777" w:rsidTr="00611586">
        <w:trPr>
          <w:trHeight w:val="432"/>
          <w:jc w:val="center"/>
        </w:trPr>
        <w:tc>
          <w:tcPr>
            <w:tcW w:w="3399" w:type="dxa"/>
            <w:tcBorders>
              <w:top w:val="single" w:sz="4" w:space="0" w:color="008080"/>
              <w:left w:val="single" w:sz="4" w:space="0" w:color="006666"/>
              <w:bottom w:val="nil"/>
              <w:right w:val="single" w:sz="8" w:space="0" w:color="008080"/>
            </w:tcBorders>
          </w:tcPr>
          <w:p w14:paraId="7A0987D4" w14:textId="77777777" w:rsidR="00541347" w:rsidRPr="007A1511" w:rsidRDefault="00541347" w:rsidP="00541347">
            <w:pPr>
              <w:pStyle w:val="berschrift3"/>
              <w:rPr>
                <w:sz w:val="24"/>
                <w:szCs w:val="24"/>
              </w:rPr>
            </w:pPr>
            <w:permStart w:id="1919293924" w:edGrp="everyone" w:colFirst="1" w:colLast="1"/>
            <w:permEnd w:id="206179431"/>
            <w:r w:rsidRPr="007A1511">
              <w:rPr>
                <w:sz w:val="24"/>
                <w:szCs w:val="24"/>
              </w:rPr>
              <w:t>E-Mail:</w:t>
            </w:r>
          </w:p>
        </w:tc>
        <w:tc>
          <w:tcPr>
            <w:tcW w:w="6341" w:type="dxa"/>
            <w:tcBorders>
              <w:top w:val="single" w:sz="4" w:space="0" w:color="008080"/>
              <w:left w:val="single" w:sz="4" w:space="0" w:color="008080"/>
              <w:bottom w:val="nil"/>
              <w:right w:val="single" w:sz="4" w:space="0" w:color="006666"/>
            </w:tcBorders>
            <w:vAlign w:val="center"/>
          </w:tcPr>
          <w:p w14:paraId="5AACC3EE" w14:textId="77777777" w:rsidR="00541347" w:rsidRPr="006A3731" w:rsidRDefault="00541347" w:rsidP="00611586">
            <w:pPr>
              <w:pStyle w:val="Textkrper"/>
              <w:rPr>
                <w:b/>
                <w:color w:val="000000"/>
                <w:sz w:val="22"/>
                <w:szCs w:val="22"/>
              </w:rPr>
            </w:pPr>
          </w:p>
        </w:tc>
      </w:tr>
      <w:tr w:rsidR="00A23070" w:rsidRPr="007A1511" w14:paraId="56732C1A" w14:textId="77777777" w:rsidTr="00611586">
        <w:trPr>
          <w:trHeight w:val="432"/>
          <w:jc w:val="center"/>
        </w:trPr>
        <w:tc>
          <w:tcPr>
            <w:tcW w:w="3399" w:type="dxa"/>
            <w:tcBorders>
              <w:top w:val="nil"/>
              <w:left w:val="single" w:sz="4" w:space="0" w:color="006666"/>
              <w:bottom w:val="single" w:sz="4" w:space="0" w:color="008080"/>
              <w:right w:val="single" w:sz="8" w:space="0" w:color="008080"/>
            </w:tcBorders>
          </w:tcPr>
          <w:p w14:paraId="69EC6AA4" w14:textId="77777777" w:rsidR="00541347" w:rsidRPr="007A1511" w:rsidRDefault="00541347" w:rsidP="00611586">
            <w:pPr>
              <w:pStyle w:val="Textkrper"/>
              <w:rPr>
                <w:sz w:val="24"/>
                <w:szCs w:val="24"/>
              </w:rPr>
            </w:pPr>
            <w:permStart w:id="562001338" w:edGrp="everyone" w:colFirst="1" w:colLast="1"/>
            <w:permEnd w:id="1919293924"/>
          </w:p>
        </w:tc>
        <w:tc>
          <w:tcPr>
            <w:tcW w:w="6341" w:type="dxa"/>
            <w:tcBorders>
              <w:top w:val="nil"/>
              <w:left w:val="single" w:sz="4" w:space="0" w:color="008080"/>
              <w:bottom w:val="single" w:sz="4" w:space="0" w:color="008080"/>
              <w:right w:val="single" w:sz="4" w:space="0" w:color="006666"/>
            </w:tcBorders>
            <w:vAlign w:val="center"/>
          </w:tcPr>
          <w:p w14:paraId="2DC41555" w14:textId="77777777" w:rsidR="00541347" w:rsidRPr="006A3731" w:rsidRDefault="00541347">
            <w:pPr>
              <w:pStyle w:val="Textkrper"/>
              <w:rPr>
                <w:b/>
                <w:color w:val="000000"/>
                <w:sz w:val="22"/>
                <w:szCs w:val="22"/>
              </w:rPr>
            </w:pPr>
          </w:p>
        </w:tc>
      </w:tr>
      <w:tr w:rsidR="00A23070" w:rsidRPr="007A1511" w14:paraId="176882C5" w14:textId="77777777" w:rsidTr="00D52014">
        <w:trPr>
          <w:trHeight w:val="432"/>
          <w:jc w:val="center"/>
        </w:trPr>
        <w:tc>
          <w:tcPr>
            <w:tcW w:w="3399" w:type="dxa"/>
            <w:tcBorders>
              <w:top w:val="single" w:sz="4" w:space="0" w:color="008080"/>
              <w:left w:val="single" w:sz="4" w:space="0" w:color="006666"/>
              <w:bottom w:val="nil"/>
              <w:right w:val="single" w:sz="8" w:space="0" w:color="008080"/>
            </w:tcBorders>
          </w:tcPr>
          <w:p w14:paraId="1B6FD390" w14:textId="77777777" w:rsidR="00541347" w:rsidRPr="007A1511" w:rsidRDefault="00541347" w:rsidP="006C6B0E">
            <w:pPr>
              <w:rPr>
                <w:rFonts w:ascii="Tahoma" w:hAnsi="Tahoma" w:cs="Tahoma"/>
                <w:b/>
                <w:color w:val="990000"/>
                <w:spacing w:val="2"/>
              </w:rPr>
            </w:pPr>
            <w:permStart w:id="916273326" w:edGrp="everyone" w:colFirst="1" w:colLast="1"/>
            <w:permEnd w:id="562001338"/>
            <w:r w:rsidRPr="007A1511">
              <w:rPr>
                <w:rFonts w:ascii="Tahoma" w:hAnsi="Tahoma" w:cs="Tahoma"/>
                <w:b/>
                <w:color w:val="990000"/>
                <w:spacing w:val="2"/>
              </w:rPr>
              <w:t xml:space="preserve">Beruf: </w:t>
            </w:r>
          </w:p>
        </w:tc>
        <w:tc>
          <w:tcPr>
            <w:tcW w:w="6341" w:type="dxa"/>
            <w:tcBorders>
              <w:top w:val="single" w:sz="4" w:space="0" w:color="008080"/>
              <w:left w:val="single" w:sz="4" w:space="0" w:color="008080"/>
              <w:bottom w:val="nil"/>
              <w:right w:val="single" w:sz="4" w:space="0" w:color="006666"/>
            </w:tcBorders>
            <w:vAlign w:val="center"/>
          </w:tcPr>
          <w:p w14:paraId="2C14074B" w14:textId="77777777" w:rsidR="00541347" w:rsidRPr="006A3731" w:rsidRDefault="00541347" w:rsidP="00D52014">
            <w:pPr>
              <w:rPr>
                <w:rFonts w:ascii="Tahoma" w:hAnsi="Tahoma" w:cs="Tahoma"/>
                <w:b/>
                <w:color w:val="000000"/>
                <w:sz w:val="22"/>
                <w:szCs w:val="22"/>
              </w:rPr>
            </w:pPr>
          </w:p>
        </w:tc>
      </w:tr>
      <w:tr w:rsidR="00A23070" w:rsidRPr="007A1511" w14:paraId="4760A146" w14:textId="77777777" w:rsidTr="00D52014">
        <w:trPr>
          <w:trHeight w:val="432"/>
          <w:jc w:val="center"/>
        </w:trPr>
        <w:tc>
          <w:tcPr>
            <w:tcW w:w="3399" w:type="dxa"/>
            <w:tcBorders>
              <w:top w:val="nil"/>
              <w:left w:val="single" w:sz="4" w:space="0" w:color="006666"/>
              <w:bottom w:val="single" w:sz="4" w:space="0" w:color="008080"/>
              <w:right w:val="single" w:sz="8" w:space="0" w:color="008080"/>
            </w:tcBorders>
          </w:tcPr>
          <w:p w14:paraId="1F6D6DB9" w14:textId="77777777" w:rsidR="00541347" w:rsidRPr="007A1511" w:rsidRDefault="00541347" w:rsidP="00D52014">
            <w:pPr>
              <w:rPr>
                <w:rFonts w:ascii="Tahoma" w:hAnsi="Tahoma" w:cs="Tahoma"/>
                <w:b/>
              </w:rPr>
            </w:pPr>
            <w:permStart w:id="2057200742" w:edGrp="everyone" w:colFirst="1" w:colLast="1"/>
            <w:permEnd w:id="916273326"/>
          </w:p>
        </w:tc>
        <w:tc>
          <w:tcPr>
            <w:tcW w:w="6341" w:type="dxa"/>
            <w:tcBorders>
              <w:top w:val="nil"/>
              <w:left w:val="single" w:sz="4" w:space="0" w:color="008080"/>
              <w:bottom w:val="single" w:sz="4" w:space="0" w:color="008080"/>
              <w:right w:val="single" w:sz="4" w:space="0" w:color="006666"/>
            </w:tcBorders>
            <w:vAlign w:val="center"/>
          </w:tcPr>
          <w:p w14:paraId="441727DA" w14:textId="77777777" w:rsidR="00541347" w:rsidRPr="006A3731" w:rsidRDefault="00541347" w:rsidP="00D52014">
            <w:pPr>
              <w:rPr>
                <w:rFonts w:ascii="Tahoma" w:hAnsi="Tahoma" w:cs="Tahoma"/>
                <w:b/>
                <w:color w:val="000000"/>
                <w:sz w:val="22"/>
                <w:szCs w:val="22"/>
              </w:rPr>
            </w:pPr>
          </w:p>
        </w:tc>
      </w:tr>
      <w:tr w:rsidR="00A23070" w:rsidRPr="007A1511" w14:paraId="3E48FBD5" w14:textId="77777777" w:rsidTr="00D52014">
        <w:trPr>
          <w:trHeight w:val="432"/>
          <w:jc w:val="center"/>
        </w:trPr>
        <w:tc>
          <w:tcPr>
            <w:tcW w:w="3399" w:type="dxa"/>
            <w:tcBorders>
              <w:top w:val="single" w:sz="4" w:space="0" w:color="008080"/>
              <w:left w:val="single" w:sz="4" w:space="0" w:color="006666"/>
              <w:bottom w:val="nil"/>
              <w:right w:val="single" w:sz="8" w:space="0" w:color="008080"/>
            </w:tcBorders>
          </w:tcPr>
          <w:p w14:paraId="6117D46B" w14:textId="77777777" w:rsidR="00541347" w:rsidRPr="007A1511" w:rsidRDefault="00541347" w:rsidP="006C6B0E">
            <w:pPr>
              <w:rPr>
                <w:rFonts w:ascii="Tahoma" w:hAnsi="Tahoma" w:cs="Tahoma"/>
                <w:b/>
                <w:color w:val="990000"/>
                <w:spacing w:val="2"/>
              </w:rPr>
            </w:pPr>
            <w:permStart w:id="1211253118" w:edGrp="everyone" w:colFirst="1" w:colLast="1"/>
            <w:permEnd w:id="2057200742"/>
            <w:r w:rsidRPr="007A1511">
              <w:rPr>
                <w:rFonts w:ascii="Tahoma" w:hAnsi="Tahoma" w:cs="Tahoma"/>
                <w:b/>
                <w:color w:val="990000"/>
                <w:spacing w:val="2"/>
              </w:rPr>
              <w:t xml:space="preserve">Berlin, den </w:t>
            </w:r>
          </w:p>
        </w:tc>
        <w:tc>
          <w:tcPr>
            <w:tcW w:w="6341" w:type="dxa"/>
            <w:tcBorders>
              <w:top w:val="single" w:sz="4" w:space="0" w:color="008080"/>
              <w:left w:val="single" w:sz="4" w:space="0" w:color="008080"/>
              <w:bottom w:val="nil"/>
              <w:right w:val="single" w:sz="4" w:space="0" w:color="006666"/>
            </w:tcBorders>
            <w:vAlign w:val="center"/>
          </w:tcPr>
          <w:p w14:paraId="6A3CEC7A" w14:textId="77777777" w:rsidR="00541347" w:rsidRPr="006A3731" w:rsidRDefault="00541347" w:rsidP="00D52014">
            <w:pPr>
              <w:rPr>
                <w:rFonts w:ascii="Tahoma" w:hAnsi="Tahoma" w:cs="Tahoma"/>
                <w:b/>
                <w:color w:val="000000"/>
                <w:sz w:val="22"/>
                <w:szCs w:val="22"/>
              </w:rPr>
            </w:pPr>
          </w:p>
        </w:tc>
      </w:tr>
      <w:tr w:rsidR="00A23070" w:rsidRPr="007A1511" w14:paraId="1D00AAB3" w14:textId="77777777" w:rsidTr="00D52014">
        <w:trPr>
          <w:trHeight w:val="432"/>
          <w:jc w:val="center"/>
        </w:trPr>
        <w:tc>
          <w:tcPr>
            <w:tcW w:w="3399" w:type="dxa"/>
            <w:tcBorders>
              <w:top w:val="nil"/>
              <w:left w:val="single" w:sz="4" w:space="0" w:color="006666"/>
              <w:bottom w:val="single" w:sz="4" w:space="0" w:color="008080"/>
              <w:right w:val="single" w:sz="8" w:space="0" w:color="008080"/>
            </w:tcBorders>
          </w:tcPr>
          <w:p w14:paraId="10F1E95B" w14:textId="77777777" w:rsidR="00541347" w:rsidRPr="007A1511" w:rsidRDefault="00541347" w:rsidP="00D52014">
            <w:pPr>
              <w:rPr>
                <w:rFonts w:ascii="Tahoma" w:hAnsi="Tahoma" w:cs="Tahoma"/>
                <w:b/>
              </w:rPr>
            </w:pPr>
            <w:permStart w:id="977104737" w:edGrp="everyone" w:colFirst="1" w:colLast="1"/>
            <w:permEnd w:id="1211253118"/>
          </w:p>
        </w:tc>
        <w:tc>
          <w:tcPr>
            <w:tcW w:w="6341" w:type="dxa"/>
            <w:tcBorders>
              <w:top w:val="nil"/>
              <w:left w:val="single" w:sz="4" w:space="0" w:color="008080"/>
              <w:bottom w:val="single" w:sz="4" w:space="0" w:color="008080"/>
              <w:right w:val="single" w:sz="4" w:space="0" w:color="006666"/>
            </w:tcBorders>
            <w:vAlign w:val="center"/>
          </w:tcPr>
          <w:p w14:paraId="2B920CC5" w14:textId="77777777" w:rsidR="00541347" w:rsidRPr="006A3731" w:rsidRDefault="00541347" w:rsidP="00D52014">
            <w:pPr>
              <w:rPr>
                <w:rFonts w:ascii="Tahoma" w:hAnsi="Tahoma" w:cs="Tahoma"/>
                <w:b/>
                <w:color w:val="000000"/>
                <w:sz w:val="22"/>
                <w:szCs w:val="22"/>
              </w:rPr>
            </w:pPr>
          </w:p>
        </w:tc>
      </w:tr>
      <w:tr w:rsidR="00A23070" w:rsidRPr="007A1511" w14:paraId="70D84769" w14:textId="77777777" w:rsidTr="00D52014">
        <w:trPr>
          <w:trHeight w:val="432"/>
          <w:jc w:val="center"/>
        </w:trPr>
        <w:tc>
          <w:tcPr>
            <w:tcW w:w="3399" w:type="dxa"/>
            <w:tcBorders>
              <w:top w:val="single" w:sz="4" w:space="0" w:color="008080"/>
              <w:left w:val="single" w:sz="4" w:space="0" w:color="006666"/>
              <w:bottom w:val="nil"/>
              <w:right w:val="single" w:sz="8" w:space="0" w:color="008080"/>
            </w:tcBorders>
          </w:tcPr>
          <w:p w14:paraId="3DA1534B" w14:textId="77777777" w:rsidR="00541347" w:rsidRPr="007A1511" w:rsidRDefault="00541347" w:rsidP="00D52014">
            <w:pPr>
              <w:rPr>
                <w:rFonts w:ascii="Tahoma" w:hAnsi="Tahoma" w:cs="Tahoma"/>
                <w:b/>
                <w:color w:val="990000"/>
                <w:spacing w:val="2"/>
              </w:rPr>
            </w:pPr>
            <w:permStart w:id="1312781371" w:edGrp="everyone" w:colFirst="1" w:colLast="1"/>
            <w:permEnd w:id="977104737"/>
            <w:r w:rsidRPr="007A1511">
              <w:rPr>
                <w:rFonts w:ascii="Tahoma" w:hAnsi="Tahoma" w:cs="Tahoma"/>
                <w:b/>
                <w:color w:val="990000"/>
                <w:spacing w:val="2"/>
              </w:rPr>
              <w:t>Unterschrift*</w:t>
            </w:r>
          </w:p>
        </w:tc>
        <w:tc>
          <w:tcPr>
            <w:tcW w:w="6341" w:type="dxa"/>
            <w:tcBorders>
              <w:top w:val="single" w:sz="4" w:space="0" w:color="008080"/>
              <w:left w:val="single" w:sz="4" w:space="0" w:color="008080"/>
              <w:bottom w:val="nil"/>
              <w:right w:val="single" w:sz="4" w:space="0" w:color="006666"/>
            </w:tcBorders>
            <w:vAlign w:val="center"/>
          </w:tcPr>
          <w:p w14:paraId="71053BE9" w14:textId="77777777" w:rsidR="00541347" w:rsidRPr="006A3731" w:rsidRDefault="00541347" w:rsidP="00D52014">
            <w:pPr>
              <w:rPr>
                <w:rFonts w:ascii="Tahoma" w:hAnsi="Tahoma" w:cs="Tahoma"/>
                <w:b/>
                <w:color w:val="000000"/>
                <w:sz w:val="22"/>
                <w:szCs w:val="22"/>
              </w:rPr>
            </w:pPr>
          </w:p>
        </w:tc>
      </w:tr>
      <w:tr w:rsidR="00A23070" w:rsidRPr="007A1511" w14:paraId="0D67BCB9" w14:textId="77777777" w:rsidTr="00D52014">
        <w:trPr>
          <w:trHeight w:val="432"/>
          <w:jc w:val="center"/>
        </w:trPr>
        <w:tc>
          <w:tcPr>
            <w:tcW w:w="3399" w:type="dxa"/>
            <w:tcBorders>
              <w:top w:val="nil"/>
              <w:left w:val="single" w:sz="4" w:space="0" w:color="006666"/>
              <w:bottom w:val="single" w:sz="4" w:space="0" w:color="008080"/>
              <w:right w:val="single" w:sz="8" w:space="0" w:color="008080"/>
            </w:tcBorders>
          </w:tcPr>
          <w:p w14:paraId="34388B65" w14:textId="77777777" w:rsidR="00541347" w:rsidRPr="007A1511" w:rsidRDefault="00541347" w:rsidP="00D52014">
            <w:pPr>
              <w:rPr>
                <w:rFonts w:ascii="Tahoma" w:hAnsi="Tahoma" w:cs="Tahoma"/>
                <w:b/>
              </w:rPr>
            </w:pPr>
            <w:permStart w:id="1041896456" w:edGrp="everyone" w:colFirst="1" w:colLast="1"/>
            <w:permEnd w:id="1312781371"/>
          </w:p>
        </w:tc>
        <w:tc>
          <w:tcPr>
            <w:tcW w:w="6341" w:type="dxa"/>
            <w:tcBorders>
              <w:top w:val="nil"/>
              <w:left w:val="single" w:sz="4" w:space="0" w:color="008080"/>
              <w:bottom w:val="single" w:sz="4" w:space="0" w:color="008080"/>
              <w:right w:val="single" w:sz="4" w:space="0" w:color="006666"/>
            </w:tcBorders>
            <w:vAlign w:val="center"/>
          </w:tcPr>
          <w:p w14:paraId="78486C18" w14:textId="77777777" w:rsidR="00541347" w:rsidRPr="006A3731" w:rsidRDefault="00541347" w:rsidP="00D52014">
            <w:pPr>
              <w:rPr>
                <w:rFonts w:ascii="Tahoma" w:hAnsi="Tahoma" w:cs="Tahoma"/>
                <w:b/>
                <w:color w:val="000000"/>
                <w:sz w:val="22"/>
                <w:szCs w:val="22"/>
              </w:rPr>
            </w:pPr>
          </w:p>
        </w:tc>
      </w:tr>
      <w:permEnd w:id="1041896456"/>
    </w:tbl>
    <w:p w14:paraId="5FBFBD2D" w14:textId="77777777" w:rsidR="00D52014" w:rsidRPr="007A1511" w:rsidRDefault="00D52014">
      <w:pPr>
        <w:rPr>
          <w:rFonts w:ascii="Tahoma" w:hAnsi="Tahoma" w:cs="Tahoma"/>
        </w:rPr>
      </w:pPr>
    </w:p>
    <w:p w14:paraId="59C95B7C" w14:textId="77777777" w:rsidR="00B54975" w:rsidRPr="007A1511" w:rsidRDefault="00B54975" w:rsidP="00B54975">
      <w:pPr>
        <w:rPr>
          <w:rFonts w:ascii="Tahoma" w:hAnsi="Tahoma" w:cs="Tahoma"/>
        </w:rPr>
      </w:pPr>
    </w:p>
    <w:p w14:paraId="1CC792B8" w14:textId="19DED010" w:rsidR="00541347" w:rsidRDefault="00541347" w:rsidP="00541347">
      <w:pPr>
        <w:rPr>
          <w:rFonts w:ascii="Tahoma" w:hAnsi="Tahoma" w:cs="Tahoma"/>
          <w:lang w:val="de-DE"/>
        </w:rPr>
      </w:pPr>
      <w:r w:rsidRPr="007A1511">
        <w:rPr>
          <w:rFonts w:ascii="Tahoma" w:hAnsi="Tahoma" w:cs="Tahoma"/>
          <w:lang w:val="de-DE"/>
        </w:rPr>
        <w:t>*Mit der Unterschrift erkläre ich mich mit den Teilnahmebedingungen</w:t>
      </w:r>
      <w:r w:rsidR="00A84BA6">
        <w:rPr>
          <w:rFonts w:ascii="Tahoma" w:hAnsi="Tahoma" w:cs="Tahoma"/>
          <w:lang w:val="de-DE"/>
        </w:rPr>
        <w:t xml:space="preserve"> </w:t>
      </w:r>
      <w:r w:rsidRPr="007A1511">
        <w:rPr>
          <w:rFonts w:ascii="Tahoma" w:hAnsi="Tahoma" w:cs="Tahoma"/>
          <w:lang w:val="de-DE"/>
        </w:rPr>
        <w:t>(s. Sprachkursbroschüre S</w:t>
      </w:r>
      <w:r w:rsidR="00A84BA6">
        <w:rPr>
          <w:rFonts w:ascii="Tahoma" w:hAnsi="Tahoma" w:cs="Tahoma"/>
          <w:lang w:val="de-DE"/>
        </w:rPr>
        <w:t>. 5-8</w:t>
      </w:r>
      <w:r w:rsidRPr="007A1511">
        <w:rPr>
          <w:rFonts w:ascii="Tahoma" w:hAnsi="Tahoma" w:cs="Tahoma"/>
          <w:lang w:val="de-DE"/>
        </w:rPr>
        <w:t xml:space="preserve">) einverstanden. Ich erkläre außerdem mein Einverständnis, über den aktuellen Sprachkurs, die zukünftigen Sprachkurse und die Veranstaltungen des Kulturinstituts informiert zu werden (Nichtzutreffendes bitte durchstreichen). Die angegebenen Daten werden, nur zu diesem Zweck, gemäß der EU-Datenschutzgrundverordnunggespeichert und genutzt. Ein Widerruf der erteilten Genehmigung zur Speicherung der Adressen kann jederzeit erteilt werden, per Post oder per E-Mail an: </w:t>
      </w:r>
      <w:hyperlink r:id="rId7" w:history="1">
        <w:r w:rsidRPr="007A1511">
          <w:rPr>
            <w:rStyle w:val="Hyperlink"/>
            <w:rFonts w:ascii="Tahoma" w:hAnsi="Tahoma" w:cs="Tahoma"/>
            <w:lang w:val="de-DE"/>
          </w:rPr>
          <w:t>corsi.iicberlino@esteri.it</w:t>
        </w:r>
      </w:hyperlink>
      <w:r w:rsidRPr="007A1511">
        <w:rPr>
          <w:rFonts w:ascii="Tahoma" w:hAnsi="Tahoma" w:cs="Tahoma"/>
          <w:lang w:val="de-DE"/>
        </w:rPr>
        <w:t xml:space="preserve">. </w:t>
      </w:r>
      <w:r w:rsidR="00AD7F8D">
        <w:rPr>
          <w:rFonts w:ascii="Tahoma" w:hAnsi="Tahoma" w:cs="Tahoma"/>
          <w:lang w:val="de-DE"/>
        </w:rPr>
        <w:br/>
      </w:r>
      <w:r w:rsidR="00052620" w:rsidRPr="007A1511">
        <w:rPr>
          <w:rFonts w:ascii="Tahoma" w:hAnsi="Tahoma" w:cs="Tahoma"/>
          <w:lang w:val="de-DE"/>
        </w:rPr>
        <w:lastRenderedPageBreak/>
        <w:t xml:space="preserve">Für Online-Kurse: </w:t>
      </w:r>
      <w:r w:rsidRPr="007A1511">
        <w:rPr>
          <w:rFonts w:ascii="Tahoma" w:hAnsi="Tahoma" w:cs="Tahoma"/>
          <w:lang w:val="de-DE"/>
        </w:rPr>
        <w:t>Da es sich um Kurse mit Zoom handelt, bestätigen Sie mit einer Anmeldung auch, dass Sie den Nutzungsbedingungen von Zoom (</w:t>
      </w:r>
      <w:hyperlink r:id="rId8" w:tgtFrame="_blank" w:history="1">
        <w:r w:rsidRPr="007A1511">
          <w:rPr>
            <w:rStyle w:val="Hyperlink"/>
            <w:rFonts w:ascii="Tahoma" w:hAnsi="Tahoma" w:cs="Tahoma"/>
            <w:lang w:val="de-DE"/>
          </w:rPr>
          <w:t>https://zoom.us/de-de/terms.html</w:t>
        </w:r>
      </w:hyperlink>
      <w:r w:rsidRPr="007A1511">
        <w:rPr>
          <w:rFonts w:ascii="Tahoma" w:hAnsi="Tahoma" w:cs="Tahoma"/>
          <w:lang w:val="de-DE"/>
        </w:rPr>
        <w:t>) zustimmen und dass Sie mit der Verwendung Ihrer e-mail-Adressen sowie weiterer dabei entstehender Daten durch die Mitarbeiter des Kulturinstituts, unsere Dozenten sowie durch Zoom, zur Organisation dieser Online-Kurse zustimmen; das Italienische Kulturinstitut übernimmt keine Haftung für alle eventuell durch die Nutzung des Programmes bei den Teilnehmern verursachten Folgen.</w:t>
      </w:r>
    </w:p>
    <w:p w14:paraId="2F545B2F" w14:textId="77777777" w:rsidR="00AD7F8D" w:rsidRPr="007A1511" w:rsidRDefault="00AD7F8D" w:rsidP="00541347">
      <w:pPr>
        <w:rPr>
          <w:rFonts w:ascii="Tahoma" w:hAnsi="Tahoma" w:cs="Tahoma"/>
          <w:lang w:val="de-DE"/>
        </w:rPr>
      </w:pPr>
    </w:p>
    <w:p w14:paraId="523AF8B5" w14:textId="77777777" w:rsidR="00541347" w:rsidRPr="007A1511" w:rsidRDefault="00541347">
      <w:pPr>
        <w:rPr>
          <w:rFonts w:ascii="Tahoma" w:hAnsi="Tahoma" w:cs="Tahoma"/>
          <w:lang w:val="de-DE"/>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CellMar>
          <w:left w:w="115" w:type="dxa"/>
          <w:right w:w="115" w:type="dxa"/>
        </w:tblCellMar>
        <w:tblLook w:val="01E0" w:firstRow="1" w:lastRow="1" w:firstColumn="1" w:lastColumn="1" w:noHBand="0" w:noVBand="0"/>
      </w:tblPr>
      <w:tblGrid>
        <w:gridCol w:w="4817"/>
        <w:gridCol w:w="4923"/>
      </w:tblGrid>
      <w:tr w:rsidR="00052620" w:rsidRPr="00AD7F8D" w14:paraId="54D4DC26" w14:textId="77777777" w:rsidTr="00AD7F8D">
        <w:trPr>
          <w:trHeight w:val="432"/>
          <w:jc w:val="center"/>
        </w:trPr>
        <w:tc>
          <w:tcPr>
            <w:tcW w:w="4817" w:type="dxa"/>
            <w:tcBorders>
              <w:top w:val="single" w:sz="4" w:space="0" w:color="008080"/>
              <w:left w:val="single" w:sz="4" w:space="0" w:color="006666"/>
              <w:bottom w:val="nil"/>
              <w:right w:val="single" w:sz="8" w:space="0" w:color="008080"/>
            </w:tcBorders>
          </w:tcPr>
          <w:p w14:paraId="3B642167" w14:textId="77777777" w:rsidR="00052620" w:rsidRPr="00AD7F8D" w:rsidRDefault="00052620" w:rsidP="00052620">
            <w:pPr>
              <w:rPr>
                <w:rFonts w:ascii="Tahoma" w:hAnsi="Tahoma" w:cs="Tahoma"/>
                <w:b/>
                <w:sz w:val="28"/>
                <w:szCs w:val="28"/>
                <w:lang w:val="de-DE"/>
              </w:rPr>
            </w:pPr>
            <w:permStart w:id="650718061" w:edGrp="everyone" w:colFirst="1" w:colLast="1"/>
            <w:r w:rsidRPr="00AD7F8D">
              <w:rPr>
                <w:rFonts w:ascii="Tahoma" w:hAnsi="Tahoma" w:cs="Tahoma"/>
                <w:b/>
                <w:color w:val="990000"/>
                <w:spacing w:val="2"/>
                <w:sz w:val="28"/>
                <w:szCs w:val="28"/>
                <w:lang w:val="de-DE"/>
              </w:rPr>
              <w:t>Das Entgelt für og. Kurs beträgt</w:t>
            </w:r>
            <w:r w:rsidRPr="00AD7F8D">
              <w:rPr>
                <w:rFonts w:ascii="Tahoma" w:hAnsi="Tahoma" w:cs="Tahoma"/>
                <w:sz w:val="28"/>
                <w:szCs w:val="28"/>
                <w:lang w:val="de-DE"/>
              </w:rPr>
              <w:t xml:space="preserve"> </w:t>
            </w:r>
          </w:p>
        </w:tc>
        <w:tc>
          <w:tcPr>
            <w:tcW w:w="4923" w:type="dxa"/>
            <w:tcBorders>
              <w:top w:val="single" w:sz="4" w:space="0" w:color="008080"/>
              <w:left w:val="single" w:sz="4" w:space="0" w:color="008080"/>
              <w:bottom w:val="nil"/>
              <w:right w:val="single" w:sz="4" w:space="0" w:color="006666"/>
            </w:tcBorders>
          </w:tcPr>
          <w:p w14:paraId="0B624A9B" w14:textId="77777777" w:rsidR="00052620" w:rsidRPr="00AD7F8D" w:rsidRDefault="00052620" w:rsidP="00052620">
            <w:pPr>
              <w:rPr>
                <w:rFonts w:ascii="Tahoma" w:hAnsi="Tahoma" w:cs="Tahoma"/>
                <w:b/>
                <w:sz w:val="28"/>
                <w:szCs w:val="28"/>
              </w:rPr>
            </w:pPr>
            <w:r w:rsidRPr="00AD7F8D">
              <w:rPr>
                <w:rFonts w:ascii="Tahoma" w:hAnsi="Tahoma" w:cs="Tahoma"/>
                <w:b/>
                <w:sz w:val="28"/>
                <w:szCs w:val="28"/>
              </w:rPr>
              <w:t>€</w:t>
            </w:r>
            <w:r w:rsidR="00DD3ED2" w:rsidRPr="00AD7F8D">
              <w:rPr>
                <w:rFonts w:ascii="Tahoma" w:hAnsi="Tahoma" w:cs="Tahoma"/>
                <w:b/>
                <w:sz w:val="28"/>
                <w:szCs w:val="28"/>
              </w:rPr>
              <w:t xml:space="preserve"> </w:t>
            </w:r>
            <w:r w:rsidRPr="00AD7F8D">
              <w:rPr>
                <w:rFonts w:ascii="Tahoma" w:hAnsi="Tahoma" w:cs="Tahoma"/>
                <w:b/>
                <w:sz w:val="28"/>
                <w:szCs w:val="28"/>
              </w:rPr>
              <w:t xml:space="preserve"> </w:t>
            </w:r>
          </w:p>
        </w:tc>
      </w:tr>
      <w:permEnd w:id="650718061"/>
    </w:tbl>
    <w:p w14:paraId="050E6E5B" w14:textId="77777777" w:rsidR="00541347" w:rsidRPr="007A1511" w:rsidRDefault="00541347">
      <w:pPr>
        <w:rPr>
          <w:rFonts w:ascii="Tahoma" w:hAnsi="Tahoma" w:cs="Tahoma"/>
          <w:lang w:val="de-DE"/>
        </w:rPr>
      </w:pPr>
    </w:p>
    <w:p w14:paraId="15AC56A7" w14:textId="77777777" w:rsidR="00C312E5" w:rsidRPr="00AD7F8D" w:rsidRDefault="00541347" w:rsidP="00AD7F8D">
      <w:pPr>
        <w:spacing w:line="312" w:lineRule="auto"/>
        <w:rPr>
          <w:rFonts w:ascii="Tahoma" w:hAnsi="Tahoma" w:cs="Tahoma"/>
          <w:sz w:val="28"/>
          <w:szCs w:val="28"/>
          <w:lang w:val="de-DE"/>
        </w:rPr>
      </w:pPr>
      <w:r w:rsidRPr="00AD7F8D">
        <w:rPr>
          <w:rFonts w:ascii="Tahoma" w:hAnsi="Tahoma" w:cs="Tahoma"/>
          <w:sz w:val="28"/>
          <w:szCs w:val="28"/>
          <w:lang w:val="de-DE"/>
        </w:rPr>
        <w:t>Zu bezahlen per Überweisung an:</w:t>
      </w:r>
    </w:p>
    <w:p w14:paraId="0F8503FC" w14:textId="77777777" w:rsidR="00C312E5" w:rsidRPr="00AD7F8D" w:rsidRDefault="00541347" w:rsidP="00C312E5">
      <w:pPr>
        <w:spacing w:line="312" w:lineRule="auto"/>
        <w:rPr>
          <w:rFonts w:ascii="Tahoma" w:hAnsi="Tahoma" w:cs="Tahoma"/>
          <w:b/>
          <w:sz w:val="28"/>
          <w:szCs w:val="28"/>
          <w:lang w:val="de-DE"/>
        </w:rPr>
      </w:pPr>
      <w:r w:rsidRPr="00AD7F8D">
        <w:rPr>
          <w:rFonts w:ascii="Tahoma" w:hAnsi="Tahoma" w:cs="Tahoma"/>
          <w:b/>
          <w:sz w:val="28"/>
          <w:szCs w:val="28"/>
          <w:lang w:val="de-DE"/>
        </w:rPr>
        <w:t>Italienische Botschaft – Kulturabteilung/Istituto Italiano di Cultura</w:t>
      </w:r>
    </w:p>
    <w:p w14:paraId="7CF6A0AD" w14:textId="77777777" w:rsidR="00052620" w:rsidRPr="00C312E5" w:rsidRDefault="00541347" w:rsidP="00C312E5">
      <w:pPr>
        <w:spacing w:line="312" w:lineRule="auto"/>
        <w:rPr>
          <w:rFonts w:ascii="Tahoma" w:hAnsi="Tahoma" w:cs="Tahoma"/>
          <w:sz w:val="28"/>
          <w:szCs w:val="28"/>
          <w:lang w:val="de-DE"/>
        </w:rPr>
      </w:pPr>
      <w:r w:rsidRPr="00AD7F8D">
        <w:rPr>
          <w:rFonts w:ascii="Tahoma" w:hAnsi="Tahoma" w:cs="Tahoma"/>
          <w:b/>
          <w:sz w:val="28"/>
          <w:szCs w:val="28"/>
          <w:lang w:val="de-DE"/>
        </w:rPr>
        <w:t xml:space="preserve">IBAN: DE77 1004 0000 0268 9222 00· </w:t>
      </w:r>
      <w:r w:rsidR="00052620" w:rsidRPr="00AD7F8D">
        <w:rPr>
          <w:rFonts w:ascii="Tahoma" w:hAnsi="Tahoma" w:cs="Tahoma"/>
          <w:b/>
          <w:sz w:val="28"/>
          <w:szCs w:val="28"/>
          <w:lang w:val="de-DE"/>
        </w:rPr>
        <w:br/>
      </w:r>
      <w:r w:rsidRPr="00C312E5">
        <w:rPr>
          <w:rFonts w:ascii="Tahoma" w:hAnsi="Tahoma" w:cs="Tahoma"/>
          <w:sz w:val="28"/>
          <w:szCs w:val="28"/>
          <w:lang w:val="de-DE"/>
        </w:rPr>
        <w:t>BIC: COBADEFFXXX</w:t>
      </w:r>
      <w:r w:rsidR="00052620" w:rsidRPr="00C312E5">
        <w:rPr>
          <w:rFonts w:ascii="Tahoma" w:hAnsi="Tahoma" w:cs="Tahoma"/>
          <w:sz w:val="28"/>
          <w:szCs w:val="28"/>
          <w:lang w:val="de-DE"/>
        </w:rPr>
        <w:br/>
      </w:r>
      <w:r w:rsidRPr="00C312E5">
        <w:rPr>
          <w:rFonts w:ascii="Tahoma" w:hAnsi="Tahoma" w:cs="Tahoma"/>
          <w:sz w:val="28"/>
          <w:szCs w:val="28"/>
          <w:lang w:val="de-DE"/>
        </w:rPr>
        <w:t>Verwendungszweck: Italienischkurs (mit Angabe der Kursnummer)</w:t>
      </w:r>
    </w:p>
    <w:p w14:paraId="1C7F0DA7" w14:textId="77777777" w:rsidR="00052620" w:rsidRPr="007A1511" w:rsidRDefault="00052620">
      <w:pPr>
        <w:rPr>
          <w:rFonts w:ascii="Tahoma" w:hAnsi="Tahoma" w:cs="Tahoma"/>
          <w:lang w:val="de-DE"/>
        </w:rPr>
      </w:pPr>
    </w:p>
    <w:p w14:paraId="513B7C6F" w14:textId="77777777" w:rsidR="00B54975" w:rsidRPr="00A84BA6" w:rsidRDefault="00541347">
      <w:pPr>
        <w:rPr>
          <w:rFonts w:ascii="Tahoma" w:hAnsi="Tahoma" w:cs="Tahoma"/>
          <w:b/>
          <w:lang w:val="de-DE"/>
        </w:rPr>
      </w:pPr>
      <w:r w:rsidRPr="007A1511">
        <w:rPr>
          <w:rFonts w:ascii="Tahoma" w:hAnsi="Tahoma" w:cs="Tahoma"/>
          <w:lang w:val="de-DE"/>
        </w:rPr>
        <w:t>Der Überweisungsbeleg sowie Belege für evtl. Ermäßigungen sind dem Anmeldeformular beizufügen</w:t>
      </w:r>
      <w:r w:rsidR="00AD7F8D">
        <w:rPr>
          <w:rFonts w:ascii="Tahoma" w:hAnsi="Tahoma" w:cs="Tahoma"/>
          <w:lang w:val="de-DE"/>
        </w:rPr>
        <w:t xml:space="preserve"> (ggf. Foto oder screenshot)</w:t>
      </w:r>
      <w:r w:rsidRPr="007A1511">
        <w:rPr>
          <w:rFonts w:ascii="Tahoma" w:hAnsi="Tahoma" w:cs="Tahoma"/>
          <w:lang w:val="de-DE"/>
        </w:rPr>
        <w:t xml:space="preserve">. Ohne Überweisungsbeleg ist die Anmeldung ungültig. </w:t>
      </w:r>
      <w:r w:rsidR="00052620" w:rsidRPr="007A1511">
        <w:rPr>
          <w:rFonts w:ascii="Tahoma" w:hAnsi="Tahoma" w:cs="Tahoma"/>
          <w:lang w:val="de-DE"/>
        </w:rPr>
        <w:br/>
      </w:r>
      <w:r w:rsidR="00052620" w:rsidRPr="007A1511">
        <w:rPr>
          <w:rFonts w:ascii="Tahoma" w:hAnsi="Tahoma" w:cs="Tahoma"/>
          <w:lang w:val="de-DE"/>
        </w:rPr>
        <w:br/>
      </w:r>
      <w:r w:rsidRPr="00A84BA6">
        <w:rPr>
          <w:rFonts w:ascii="Tahoma" w:hAnsi="Tahoma" w:cs="Tahoma"/>
          <w:b/>
          <w:lang w:val="de-DE"/>
        </w:rPr>
        <w:t>Bei Rücktritt keine Erstattung.</w:t>
      </w:r>
    </w:p>
    <w:p w14:paraId="72219413" w14:textId="77777777" w:rsidR="00052620" w:rsidRPr="00A84BA6" w:rsidRDefault="00052620">
      <w:pPr>
        <w:rPr>
          <w:rFonts w:ascii="Tahoma" w:hAnsi="Tahoma" w:cs="Tahoma"/>
          <w:lang w:val="de-DE"/>
        </w:rPr>
      </w:pPr>
    </w:p>
    <w:p w14:paraId="0D3A905F" w14:textId="77777777" w:rsidR="00052620" w:rsidRPr="00A84BA6" w:rsidRDefault="00052620">
      <w:pPr>
        <w:rPr>
          <w:rFonts w:ascii="Tahoma" w:hAnsi="Tahoma" w:cs="Tahoma"/>
          <w:lang w:val="de-DE"/>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CellMar>
          <w:left w:w="115" w:type="dxa"/>
          <w:right w:w="115" w:type="dxa"/>
        </w:tblCellMar>
        <w:tblLook w:val="01E0" w:firstRow="1" w:lastRow="1" w:firstColumn="1" w:lastColumn="1" w:noHBand="0" w:noVBand="0"/>
      </w:tblPr>
      <w:tblGrid>
        <w:gridCol w:w="3399"/>
        <w:gridCol w:w="6341"/>
      </w:tblGrid>
      <w:tr w:rsidR="00052620" w:rsidRPr="007A1511" w14:paraId="61E98C8C" w14:textId="77777777" w:rsidTr="006C6B0E">
        <w:trPr>
          <w:trHeight w:val="432"/>
          <w:jc w:val="center"/>
        </w:trPr>
        <w:tc>
          <w:tcPr>
            <w:tcW w:w="3399" w:type="dxa"/>
            <w:tcBorders>
              <w:top w:val="single" w:sz="4" w:space="0" w:color="008080"/>
              <w:left w:val="single" w:sz="4" w:space="0" w:color="006666"/>
              <w:bottom w:val="nil"/>
              <w:right w:val="single" w:sz="8" w:space="0" w:color="008080"/>
            </w:tcBorders>
          </w:tcPr>
          <w:p w14:paraId="1AC13C8B" w14:textId="77777777" w:rsidR="00052620" w:rsidRPr="007A1511" w:rsidRDefault="00052620" w:rsidP="006C6B0E">
            <w:pPr>
              <w:rPr>
                <w:rFonts w:ascii="Tahoma" w:hAnsi="Tahoma" w:cs="Tahoma"/>
                <w:lang w:val="de-DE"/>
              </w:rPr>
            </w:pPr>
            <w:r w:rsidRPr="007A1511">
              <w:rPr>
                <w:rFonts w:ascii="Tahoma" w:hAnsi="Tahoma" w:cs="Tahoma"/>
                <w:b/>
                <w:color w:val="990000"/>
                <w:spacing w:val="2"/>
                <w:lang w:val="de-DE"/>
              </w:rPr>
              <w:t>Erhalten Sie bereits unser:</w:t>
            </w:r>
          </w:p>
        </w:tc>
        <w:tc>
          <w:tcPr>
            <w:tcW w:w="6341" w:type="dxa"/>
            <w:tcBorders>
              <w:top w:val="single" w:sz="4" w:space="0" w:color="008080"/>
              <w:left w:val="single" w:sz="4" w:space="0" w:color="008080"/>
              <w:bottom w:val="nil"/>
              <w:right w:val="single" w:sz="4" w:space="0" w:color="006666"/>
            </w:tcBorders>
            <w:vAlign w:val="center"/>
          </w:tcPr>
          <w:p w14:paraId="023C6489" w14:textId="77777777" w:rsidR="00052620" w:rsidRPr="007A1511" w:rsidRDefault="00052620" w:rsidP="006C6B0E">
            <w:pPr>
              <w:rPr>
                <w:rFonts w:ascii="Tahoma" w:hAnsi="Tahoma" w:cs="Tahoma"/>
                <w:b/>
                <w:lang w:val="de-DE"/>
              </w:rPr>
            </w:pPr>
          </w:p>
        </w:tc>
      </w:tr>
      <w:tr w:rsidR="00052620" w:rsidRPr="007A1511" w14:paraId="494A70D4" w14:textId="77777777" w:rsidTr="00052620">
        <w:trPr>
          <w:trHeight w:val="432"/>
          <w:jc w:val="center"/>
        </w:trPr>
        <w:tc>
          <w:tcPr>
            <w:tcW w:w="3399" w:type="dxa"/>
            <w:tcBorders>
              <w:top w:val="nil"/>
              <w:left w:val="single" w:sz="4" w:space="0" w:color="006666"/>
              <w:bottom w:val="nil"/>
              <w:right w:val="single" w:sz="8" w:space="0" w:color="008080"/>
            </w:tcBorders>
          </w:tcPr>
          <w:p w14:paraId="57C1BA37" w14:textId="77777777" w:rsidR="00052620" w:rsidRPr="007A1511" w:rsidRDefault="00052620" w:rsidP="006C6B0E">
            <w:pPr>
              <w:rPr>
                <w:rFonts w:ascii="Tahoma" w:hAnsi="Tahoma" w:cs="Tahoma"/>
              </w:rPr>
            </w:pPr>
            <w:permStart w:id="289945723" w:edGrp="everyone" w:colFirst="1" w:colLast="1"/>
            <w:r w:rsidRPr="007A1511">
              <w:rPr>
                <w:rFonts w:ascii="Tahoma" w:hAnsi="Tahoma" w:cs="Tahoma"/>
                <w:lang w:val="de-DE"/>
              </w:rPr>
              <w:t>Sprachkursprogramm?</w:t>
            </w:r>
          </w:p>
        </w:tc>
        <w:tc>
          <w:tcPr>
            <w:tcW w:w="6341" w:type="dxa"/>
            <w:tcBorders>
              <w:top w:val="nil"/>
              <w:left w:val="single" w:sz="4" w:space="0" w:color="008080"/>
              <w:bottom w:val="nil"/>
              <w:right w:val="single" w:sz="4" w:space="0" w:color="006666"/>
            </w:tcBorders>
            <w:vAlign w:val="center"/>
          </w:tcPr>
          <w:p w14:paraId="3E11BB47" w14:textId="77777777" w:rsidR="00052620" w:rsidRPr="00A23070" w:rsidRDefault="00052620" w:rsidP="006C6B0E">
            <w:pPr>
              <w:rPr>
                <w:rFonts w:ascii="Tahoma" w:hAnsi="Tahoma" w:cs="Tahoma"/>
                <w:sz w:val="22"/>
                <w:szCs w:val="22"/>
                <w:lang w:val="de-DE"/>
              </w:rPr>
            </w:pPr>
            <w:r w:rsidRPr="00A23070">
              <w:rPr>
                <w:rFonts w:ascii="Tahoma" w:hAnsi="Tahoma" w:cs="Tahoma"/>
                <w:sz w:val="22"/>
                <w:szCs w:val="22"/>
                <w:lang w:val="de-DE"/>
              </w:rPr>
              <w:t>Ja / Nein</w:t>
            </w:r>
          </w:p>
        </w:tc>
      </w:tr>
      <w:tr w:rsidR="00052620" w:rsidRPr="007A1511" w14:paraId="43B7761F" w14:textId="77777777" w:rsidTr="006C6B0E">
        <w:trPr>
          <w:trHeight w:val="432"/>
          <w:jc w:val="center"/>
        </w:trPr>
        <w:tc>
          <w:tcPr>
            <w:tcW w:w="3399" w:type="dxa"/>
            <w:tcBorders>
              <w:top w:val="nil"/>
              <w:left w:val="single" w:sz="4" w:space="0" w:color="006666"/>
              <w:bottom w:val="single" w:sz="4" w:space="0" w:color="008080"/>
              <w:right w:val="single" w:sz="8" w:space="0" w:color="008080"/>
            </w:tcBorders>
          </w:tcPr>
          <w:p w14:paraId="47D74D48" w14:textId="77777777" w:rsidR="00052620" w:rsidRPr="007A1511" w:rsidRDefault="00052620" w:rsidP="006C6B0E">
            <w:pPr>
              <w:rPr>
                <w:rFonts w:ascii="Tahoma" w:hAnsi="Tahoma" w:cs="Tahoma"/>
                <w:lang w:val="de-DE"/>
              </w:rPr>
            </w:pPr>
            <w:permStart w:id="619125351" w:edGrp="everyone" w:colFirst="1" w:colLast="1"/>
            <w:permEnd w:id="289945723"/>
            <w:r w:rsidRPr="007A1511">
              <w:rPr>
                <w:rFonts w:ascii="Tahoma" w:hAnsi="Tahoma" w:cs="Tahoma"/>
                <w:lang w:val="de-DE"/>
              </w:rPr>
              <w:t>Veranstaltungsprogramm?</w:t>
            </w:r>
          </w:p>
        </w:tc>
        <w:tc>
          <w:tcPr>
            <w:tcW w:w="6341" w:type="dxa"/>
            <w:tcBorders>
              <w:top w:val="nil"/>
              <w:left w:val="single" w:sz="4" w:space="0" w:color="008080"/>
              <w:bottom w:val="single" w:sz="4" w:space="0" w:color="008080"/>
              <w:right w:val="single" w:sz="4" w:space="0" w:color="006666"/>
            </w:tcBorders>
            <w:vAlign w:val="center"/>
          </w:tcPr>
          <w:p w14:paraId="29BC9BF3" w14:textId="77777777" w:rsidR="00052620" w:rsidRPr="00A23070" w:rsidRDefault="00052620" w:rsidP="006C6B0E">
            <w:pPr>
              <w:rPr>
                <w:rFonts w:ascii="Tahoma" w:hAnsi="Tahoma" w:cs="Tahoma"/>
                <w:sz w:val="22"/>
                <w:szCs w:val="22"/>
                <w:lang w:val="de-DE"/>
              </w:rPr>
            </w:pPr>
            <w:r w:rsidRPr="00A23070">
              <w:rPr>
                <w:rFonts w:ascii="Tahoma" w:hAnsi="Tahoma" w:cs="Tahoma"/>
                <w:sz w:val="22"/>
                <w:szCs w:val="22"/>
                <w:lang w:val="de-DE"/>
              </w:rPr>
              <w:t>Ja / Nein</w:t>
            </w:r>
          </w:p>
        </w:tc>
      </w:tr>
      <w:tr w:rsidR="00052620" w:rsidRPr="00A84BA6" w14:paraId="410F4CDE" w14:textId="77777777" w:rsidTr="006C6B0E">
        <w:trPr>
          <w:trHeight w:val="432"/>
          <w:jc w:val="center"/>
        </w:trPr>
        <w:tc>
          <w:tcPr>
            <w:tcW w:w="3399" w:type="dxa"/>
            <w:tcBorders>
              <w:top w:val="single" w:sz="4" w:space="0" w:color="008080"/>
              <w:left w:val="single" w:sz="4" w:space="0" w:color="006666"/>
              <w:bottom w:val="nil"/>
              <w:right w:val="single" w:sz="8" w:space="0" w:color="008080"/>
            </w:tcBorders>
          </w:tcPr>
          <w:p w14:paraId="703B499E" w14:textId="77777777" w:rsidR="00052620" w:rsidRPr="007A1511" w:rsidRDefault="00052620" w:rsidP="006C6B0E">
            <w:pPr>
              <w:rPr>
                <w:rFonts w:ascii="Tahoma" w:hAnsi="Tahoma" w:cs="Tahoma"/>
                <w:b/>
                <w:color w:val="990000"/>
                <w:spacing w:val="2"/>
                <w:lang w:val="de-DE"/>
              </w:rPr>
            </w:pPr>
            <w:permStart w:id="793730181" w:edGrp="everyone" w:colFirst="1" w:colLast="1"/>
            <w:permEnd w:id="619125351"/>
            <w:r w:rsidRPr="007A1511">
              <w:rPr>
                <w:rFonts w:ascii="Tahoma" w:hAnsi="Tahoma" w:cs="Tahoma"/>
                <w:b/>
                <w:color w:val="990000"/>
                <w:spacing w:val="2"/>
                <w:lang w:val="de-DE"/>
              </w:rPr>
              <w:t>Wie sind Sie auf diesen Kurs aufmerksam geworden?</w:t>
            </w:r>
          </w:p>
        </w:tc>
        <w:tc>
          <w:tcPr>
            <w:tcW w:w="6341" w:type="dxa"/>
            <w:tcBorders>
              <w:top w:val="single" w:sz="4" w:space="0" w:color="008080"/>
              <w:left w:val="single" w:sz="4" w:space="0" w:color="008080"/>
              <w:bottom w:val="nil"/>
              <w:right w:val="single" w:sz="4" w:space="0" w:color="006666"/>
            </w:tcBorders>
            <w:vAlign w:val="center"/>
          </w:tcPr>
          <w:p w14:paraId="2D8421BE" w14:textId="77777777" w:rsidR="00052620" w:rsidRPr="00A23070" w:rsidRDefault="00052620" w:rsidP="006C6B0E">
            <w:pPr>
              <w:rPr>
                <w:rFonts w:ascii="Tahoma" w:hAnsi="Tahoma" w:cs="Tahoma"/>
                <w:b/>
                <w:sz w:val="22"/>
                <w:szCs w:val="22"/>
                <w:lang w:val="de-DE"/>
              </w:rPr>
            </w:pPr>
          </w:p>
        </w:tc>
      </w:tr>
      <w:permEnd w:id="793730181"/>
      <w:tr w:rsidR="00052620" w:rsidRPr="00A84BA6" w14:paraId="3D18EACF" w14:textId="77777777" w:rsidTr="006C6B0E">
        <w:trPr>
          <w:trHeight w:val="432"/>
          <w:jc w:val="center"/>
        </w:trPr>
        <w:tc>
          <w:tcPr>
            <w:tcW w:w="3399" w:type="dxa"/>
            <w:tcBorders>
              <w:top w:val="nil"/>
              <w:left w:val="single" w:sz="4" w:space="0" w:color="006666"/>
              <w:bottom w:val="single" w:sz="4" w:space="0" w:color="008080"/>
              <w:right w:val="single" w:sz="8" w:space="0" w:color="008080"/>
            </w:tcBorders>
          </w:tcPr>
          <w:p w14:paraId="0304A822" w14:textId="77777777" w:rsidR="00052620" w:rsidRPr="007A1511" w:rsidRDefault="00052620" w:rsidP="006C6B0E">
            <w:pPr>
              <w:rPr>
                <w:rFonts w:ascii="Tahoma" w:hAnsi="Tahoma" w:cs="Tahoma"/>
                <w:b/>
                <w:lang w:val="de-DE"/>
              </w:rPr>
            </w:pPr>
          </w:p>
        </w:tc>
        <w:tc>
          <w:tcPr>
            <w:tcW w:w="6341" w:type="dxa"/>
            <w:tcBorders>
              <w:top w:val="nil"/>
              <w:left w:val="single" w:sz="4" w:space="0" w:color="008080"/>
              <w:bottom w:val="single" w:sz="4" w:space="0" w:color="008080"/>
              <w:right w:val="single" w:sz="4" w:space="0" w:color="006666"/>
            </w:tcBorders>
            <w:vAlign w:val="center"/>
          </w:tcPr>
          <w:p w14:paraId="64B2DEC4" w14:textId="77777777" w:rsidR="00052620" w:rsidRPr="00A23070" w:rsidRDefault="00052620" w:rsidP="006C6B0E">
            <w:pPr>
              <w:rPr>
                <w:rFonts w:ascii="Tahoma" w:hAnsi="Tahoma" w:cs="Tahoma"/>
                <w:sz w:val="22"/>
                <w:szCs w:val="22"/>
                <w:lang w:val="de-DE"/>
              </w:rPr>
            </w:pPr>
          </w:p>
        </w:tc>
      </w:tr>
    </w:tbl>
    <w:p w14:paraId="7FF4DD5D" w14:textId="77777777" w:rsidR="00052620" w:rsidRPr="007A1511" w:rsidRDefault="00052620">
      <w:pPr>
        <w:rPr>
          <w:rFonts w:ascii="Tahoma" w:hAnsi="Tahoma" w:cs="Tahoma"/>
          <w:lang w:val="de-DE"/>
        </w:rPr>
      </w:pPr>
    </w:p>
    <w:sectPr w:rsidR="00052620" w:rsidRPr="007A1511" w:rsidSect="00541347">
      <w:headerReference w:type="default" r:id="rId9"/>
      <w:pgSz w:w="11907" w:h="16839" w:code="9"/>
      <w:pgMar w:top="1440" w:right="1080" w:bottom="1440" w:left="108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81E48" w14:textId="77777777" w:rsidR="005760AB" w:rsidRDefault="005760AB" w:rsidP="00C207A5">
      <w:r>
        <w:separator/>
      </w:r>
    </w:p>
  </w:endnote>
  <w:endnote w:type="continuationSeparator" w:id="0">
    <w:p w14:paraId="0B429978" w14:textId="77777777" w:rsidR="005760AB" w:rsidRDefault="005760AB" w:rsidP="00C2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F773" w14:textId="77777777" w:rsidR="005760AB" w:rsidRDefault="005760AB" w:rsidP="00C207A5">
      <w:r>
        <w:separator/>
      </w:r>
    </w:p>
  </w:footnote>
  <w:footnote w:type="continuationSeparator" w:id="0">
    <w:p w14:paraId="10844F55" w14:textId="77777777" w:rsidR="005760AB" w:rsidRDefault="005760AB" w:rsidP="00C20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504A" w14:textId="77777777" w:rsidR="00C207A5" w:rsidRDefault="00C207A5" w:rsidP="00C207A5">
    <w:pPr>
      <w:pStyle w:val="Kopfzeile"/>
    </w:pPr>
  </w:p>
  <w:tbl>
    <w:tblPr>
      <w:tblW w:w="0" w:type="auto"/>
      <w:tblLook w:val="04A0" w:firstRow="1" w:lastRow="0" w:firstColumn="1" w:lastColumn="0" w:noHBand="0" w:noVBand="1"/>
    </w:tblPr>
    <w:tblGrid>
      <w:gridCol w:w="4943"/>
      <w:gridCol w:w="4944"/>
    </w:tblGrid>
    <w:tr w:rsidR="00C207A5" w14:paraId="4EF9436B" w14:textId="77777777" w:rsidTr="00611586">
      <w:tc>
        <w:tcPr>
          <w:tcW w:w="4943" w:type="dxa"/>
        </w:tcPr>
        <w:p w14:paraId="5E81E91E" w14:textId="77777777" w:rsidR="00C207A5" w:rsidRDefault="00C207A5" w:rsidP="00C207A5">
          <w:pPr>
            <w:pStyle w:val="Kopfzeile"/>
          </w:pPr>
        </w:p>
        <w:p w14:paraId="38D9139E" w14:textId="77777777" w:rsidR="00C207A5" w:rsidRDefault="00C207A5" w:rsidP="00C207A5">
          <w:pPr>
            <w:pStyle w:val="Kopfzeile"/>
          </w:pPr>
        </w:p>
        <w:p w14:paraId="7AD26791" w14:textId="77777777" w:rsidR="00C207A5" w:rsidRPr="00611586" w:rsidRDefault="00C207A5" w:rsidP="00C207A5">
          <w:pPr>
            <w:pStyle w:val="Titel"/>
            <w:rPr>
              <w:b/>
              <w:color w:val="FF0000"/>
            </w:rPr>
          </w:pPr>
          <w:r w:rsidRPr="00611586">
            <w:rPr>
              <w:b/>
              <w:color w:val="FF0000"/>
            </w:rPr>
            <w:t>ANMELDUNGSCOUPON</w:t>
          </w:r>
        </w:p>
        <w:p w14:paraId="74DC1757" w14:textId="77777777" w:rsidR="00C207A5" w:rsidRDefault="00C207A5" w:rsidP="00C207A5">
          <w:pPr>
            <w:pStyle w:val="Kopfzeile"/>
          </w:pPr>
        </w:p>
        <w:p w14:paraId="3A785393" w14:textId="77777777" w:rsidR="00C207A5" w:rsidRDefault="00C207A5" w:rsidP="00C207A5">
          <w:pPr>
            <w:pStyle w:val="Kopfzeile"/>
          </w:pPr>
        </w:p>
      </w:tc>
      <w:tc>
        <w:tcPr>
          <w:tcW w:w="4944" w:type="dxa"/>
        </w:tcPr>
        <w:p w14:paraId="352B08B1" w14:textId="77777777" w:rsidR="00C207A5" w:rsidRDefault="00B46607" w:rsidP="00611586">
          <w:pPr>
            <w:pStyle w:val="Kopfzeile"/>
            <w:jc w:val="right"/>
          </w:pPr>
          <w:r>
            <w:pict w14:anchorId="666BB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99.75pt">
                <v:imagedata r:id="rId1" o:title="Nuovo Logo"/>
              </v:shape>
            </w:pict>
          </w:r>
        </w:p>
      </w:tc>
    </w:tr>
  </w:tbl>
  <w:p w14:paraId="4B9C46E6" w14:textId="77777777" w:rsidR="00C207A5" w:rsidRDefault="00C207A5" w:rsidP="00C207A5">
    <w:pPr>
      <w:pStyle w:val="Kopfzeile"/>
    </w:pPr>
  </w:p>
  <w:p w14:paraId="4558B607" w14:textId="77777777" w:rsidR="00C207A5" w:rsidRDefault="00C207A5" w:rsidP="00C207A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t9aKajiKxN/WwhlTOuEyBZRshw1oVp/f0UDVUxchd8Ao17h24Lt16YjIpm8dssoCeto+dBFMapnm5uICwMHr7w==" w:salt="bSOTxbDlO8NqSq3v55dp9g=="/>
  <w:defaultTabStop w:val="720"/>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0500"/>
    <w:rsid w:val="00052620"/>
    <w:rsid w:val="000571C9"/>
    <w:rsid w:val="0009527B"/>
    <w:rsid w:val="000D55C6"/>
    <w:rsid w:val="000D64CC"/>
    <w:rsid w:val="001449AF"/>
    <w:rsid w:val="001473A7"/>
    <w:rsid w:val="00163C87"/>
    <w:rsid w:val="00187BDA"/>
    <w:rsid w:val="0019489B"/>
    <w:rsid w:val="001A2430"/>
    <w:rsid w:val="00241F44"/>
    <w:rsid w:val="003C558B"/>
    <w:rsid w:val="0047086B"/>
    <w:rsid w:val="004A27ED"/>
    <w:rsid w:val="004D7488"/>
    <w:rsid w:val="00541347"/>
    <w:rsid w:val="005760AB"/>
    <w:rsid w:val="005E2B99"/>
    <w:rsid w:val="00611586"/>
    <w:rsid w:val="00623D4C"/>
    <w:rsid w:val="006A3731"/>
    <w:rsid w:val="0074415D"/>
    <w:rsid w:val="007A1511"/>
    <w:rsid w:val="00A23070"/>
    <w:rsid w:val="00A84BA6"/>
    <w:rsid w:val="00AD7F8D"/>
    <w:rsid w:val="00B46607"/>
    <w:rsid w:val="00B54975"/>
    <w:rsid w:val="00BB0548"/>
    <w:rsid w:val="00C207A5"/>
    <w:rsid w:val="00C312E5"/>
    <w:rsid w:val="00CF6465"/>
    <w:rsid w:val="00D13F0D"/>
    <w:rsid w:val="00D52014"/>
    <w:rsid w:val="00D966BC"/>
    <w:rsid w:val="00DD3ED2"/>
    <w:rsid w:val="00E717B1"/>
    <w:rsid w:val="00EF0500"/>
    <w:rsid w:val="00F27AD8"/>
    <w:rsid w:val="00F73E20"/>
    <w:rsid w:val="00FB4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AA635"/>
  <w15:docId w15:val="{C1D7A7B9-862A-425E-A970-481EF75B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73E20"/>
    <w:rPr>
      <w:sz w:val="24"/>
      <w:szCs w:val="24"/>
      <w:lang w:val="it-IT" w:eastAsia="it-IT"/>
    </w:rPr>
  </w:style>
  <w:style w:type="paragraph" w:styleId="berschrift1">
    <w:name w:val="heading 1"/>
    <w:basedOn w:val="Standard"/>
    <w:next w:val="Standard"/>
    <w:qFormat/>
    <w:rsid w:val="00F73E20"/>
    <w:pPr>
      <w:keepNext/>
      <w:widowControl w:val="0"/>
      <w:snapToGrid w:val="0"/>
      <w:spacing w:after="120"/>
      <w:outlineLvl w:val="0"/>
    </w:pPr>
    <w:rPr>
      <w:rFonts w:ascii="Tahoma" w:hAnsi="Tahoma" w:cs="Tahoma"/>
      <w:kern w:val="28"/>
    </w:rPr>
  </w:style>
  <w:style w:type="paragraph" w:styleId="berschrift3">
    <w:name w:val="heading 3"/>
    <w:basedOn w:val="Standard"/>
    <w:next w:val="Standard"/>
    <w:qFormat/>
    <w:rsid w:val="00F73E20"/>
    <w:pPr>
      <w:spacing w:before="60" w:after="60"/>
      <w:outlineLvl w:val="2"/>
    </w:pPr>
    <w:rPr>
      <w:rFonts w:ascii="Tahoma" w:hAnsi="Tahoma" w:cs="Tahoma"/>
      <w:b/>
      <w:color w:val="990000"/>
      <w:spacing w:val="2"/>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berschrift1"/>
    <w:qFormat/>
    <w:rsid w:val="00F73E20"/>
    <w:pPr>
      <w:spacing w:after="360"/>
    </w:pPr>
    <w:rPr>
      <w:color w:val="046A82"/>
      <w:spacing w:val="4"/>
      <w:sz w:val="36"/>
      <w:szCs w:val="36"/>
    </w:rPr>
  </w:style>
  <w:style w:type="paragraph" w:styleId="Textkrper">
    <w:name w:val="Body Text"/>
    <w:basedOn w:val="Standard"/>
    <w:rsid w:val="00F73E20"/>
    <w:pPr>
      <w:spacing w:before="60" w:after="60"/>
    </w:pPr>
    <w:rPr>
      <w:rFonts w:ascii="Tahoma" w:hAnsi="Tahoma" w:cs="Tahoma"/>
      <w:color w:val="4D4D4D"/>
      <w:spacing w:val="6"/>
      <w:sz w:val="20"/>
      <w:szCs w:val="20"/>
    </w:rPr>
  </w:style>
  <w:style w:type="table" w:styleId="Tabellenraster">
    <w:name w:val="Table Grid"/>
    <w:basedOn w:val="NormaleTabelle"/>
    <w:rsid w:val="00F73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207A5"/>
    <w:pPr>
      <w:tabs>
        <w:tab w:val="center" w:pos="4536"/>
        <w:tab w:val="right" w:pos="9072"/>
      </w:tabs>
    </w:pPr>
  </w:style>
  <w:style w:type="character" w:customStyle="1" w:styleId="KopfzeileZchn">
    <w:name w:val="Kopfzeile Zchn"/>
    <w:link w:val="Kopfzeile"/>
    <w:rsid w:val="00C207A5"/>
    <w:rPr>
      <w:sz w:val="24"/>
      <w:szCs w:val="24"/>
      <w:lang w:val="it-IT" w:eastAsia="it-IT"/>
    </w:rPr>
  </w:style>
  <w:style w:type="paragraph" w:styleId="Fuzeile">
    <w:name w:val="footer"/>
    <w:basedOn w:val="Standard"/>
    <w:link w:val="FuzeileZchn"/>
    <w:rsid w:val="00C207A5"/>
    <w:pPr>
      <w:tabs>
        <w:tab w:val="center" w:pos="4536"/>
        <w:tab w:val="right" w:pos="9072"/>
      </w:tabs>
    </w:pPr>
  </w:style>
  <w:style w:type="character" w:customStyle="1" w:styleId="FuzeileZchn">
    <w:name w:val="Fußzeile Zchn"/>
    <w:link w:val="Fuzeile"/>
    <w:rsid w:val="00C207A5"/>
    <w:rPr>
      <w:sz w:val="24"/>
      <w:szCs w:val="24"/>
      <w:lang w:val="it-IT" w:eastAsia="it-IT"/>
    </w:rPr>
  </w:style>
  <w:style w:type="paragraph" w:styleId="Sprechblasentext">
    <w:name w:val="Balloon Text"/>
    <w:basedOn w:val="Standard"/>
    <w:link w:val="SprechblasentextZchn"/>
    <w:rsid w:val="00611586"/>
    <w:rPr>
      <w:rFonts w:ascii="Tahoma" w:hAnsi="Tahoma" w:cs="Tahoma"/>
      <w:sz w:val="16"/>
      <w:szCs w:val="16"/>
    </w:rPr>
  </w:style>
  <w:style w:type="character" w:customStyle="1" w:styleId="SprechblasentextZchn">
    <w:name w:val="Sprechblasentext Zchn"/>
    <w:link w:val="Sprechblasentext"/>
    <w:rsid w:val="00611586"/>
    <w:rPr>
      <w:rFonts w:ascii="Tahoma" w:hAnsi="Tahoma" w:cs="Tahoma"/>
      <w:sz w:val="16"/>
      <w:szCs w:val="16"/>
      <w:lang w:val="it-IT" w:eastAsia="it-IT"/>
    </w:rPr>
  </w:style>
  <w:style w:type="character" w:styleId="Hyperlink">
    <w:name w:val="Hyperlink"/>
    <w:rsid w:val="00541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75171">
      <w:bodyDiv w:val="1"/>
      <w:marLeft w:val="0"/>
      <w:marRight w:val="0"/>
      <w:marTop w:val="0"/>
      <w:marBottom w:val="0"/>
      <w:divBdr>
        <w:top w:val="none" w:sz="0" w:space="0" w:color="auto"/>
        <w:left w:val="none" w:sz="0" w:space="0" w:color="auto"/>
        <w:bottom w:val="none" w:sz="0" w:space="0" w:color="auto"/>
        <w:right w:val="none" w:sz="0" w:space="0" w:color="auto"/>
      </w:divBdr>
    </w:div>
    <w:div w:id="174471597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de-de/terms.html" TargetMode="External"/><Relationship Id="rId3" Type="http://schemas.openxmlformats.org/officeDocument/2006/relationships/settings" Target="settings.xml"/><Relationship Id="rId7" Type="http://schemas.openxmlformats.org/officeDocument/2006/relationships/hyperlink" Target="mailto:corsi.iicberlino@esteri.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ie\AppData\Roaming\Microsoft\Templates\EmgcyCont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0D875C2-FB75-44A1-9854-98AFE4121D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EmgcyContList</Template>
  <TotalTime>0</TotalTime>
  <Pages>2</Pages>
  <Words>318</Words>
  <Characters>1729</Characters>
  <Application>Microsoft Office Word</Application>
  <DocSecurity>8</DocSecurity>
  <Lines>37</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Kurs</dc:creator>
  <cp:lastModifiedBy>Hamm</cp:lastModifiedBy>
  <cp:revision>2</cp:revision>
  <cp:lastPrinted>2003-07-02T17:37:00Z</cp:lastPrinted>
  <dcterms:created xsi:type="dcterms:W3CDTF">2022-02-03T11:23:00Z</dcterms:created>
  <dcterms:modified xsi:type="dcterms:W3CDTF">2022-02-03T11:23:00Z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TC060892781040</vt:lpwstr>
  </property>
</Properties>
</file>